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8A" w:rsidRPr="00562EDB" w:rsidRDefault="00D5288A" w:rsidP="002939D8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2EDB">
        <w:rPr>
          <w:rFonts w:ascii="Arial" w:hAnsi="Arial" w:cs="Arial"/>
          <w:b/>
          <w:bCs/>
          <w:sz w:val="24"/>
          <w:szCs w:val="24"/>
        </w:rPr>
        <w:t>Amatőr RC</w:t>
      </w:r>
    </w:p>
    <w:p w:rsidR="00D5288A" w:rsidRPr="00562EDB" w:rsidRDefault="00D5288A" w:rsidP="00562EDB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2EDB">
        <w:rPr>
          <w:rFonts w:ascii="Arial" w:hAnsi="Arial" w:cs="Arial"/>
          <w:b/>
          <w:bCs/>
          <w:sz w:val="24"/>
          <w:szCs w:val="24"/>
        </w:rPr>
        <w:t>Versenyzői eligazítás</w:t>
      </w:r>
    </w:p>
    <w:p w:rsidR="00D5288A" w:rsidRPr="00E44008" w:rsidRDefault="00D5288A" w:rsidP="00562EDB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5288A" w:rsidRDefault="00D5288A" w:rsidP="00E4400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44008">
        <w:rPr>
          <w:rFonts w:ascii="Arial" w:hAnsi="Arial" w:cs="Arial"/>
          <w:sz w:val="20"/>
          <w:szCs w:val="20"/>
        </w:rPr>
        <w:t>Üdvözl</w:t>
      </w:r>
      <w:r>
        <w:rPr>
          <w:rFonts w:ascii="Arial" w:hAnsi="Arial" w:cs="Arial"/>
          <w:sz w:val="20"/>
          <w:szCs w:val="20"/>
        </w:rPr>
        <w:t>ünk minden versenyzőt a RabócsiRingen. Számotokra a 2018</w:t>
      </w:r>
      <w:r w:rsidRPr="00E44008">
        <w:rPr>
          <w:rFonts w:ascii="Arial" w:hAnsi="Arial" w:cs="Arial"/>
          <w:sz w:val="20"/>
          <w:szCs w:val="20"/>
        </w:rPr>
        <w:t xml:space="preserve"> év előre mutató év lesz. Több média fogja felvenni és közvetíteni a versenyzői tudásotokat, azért több esztétikai követelményt szeretnénk betartatni. </w:t>
      </w:r>
    </w:p>
    <w:p w:rsidR="00D5288A" w:rsidRDefault="00D5288A" w:rsidP="00E4400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D5288A" w:rsidRPr="00E44008" w:rsidRDefault="00D5288A" w:rsidP="00E4400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44008">
        <w:rPr>
          <w:rFonts w:ascii="Arial" w:hAnsi="Arial" w:cs="Arial"/>
          <w:sz w:val="20"/>
          <w:szCs w:val="20"/>
          <w:u w:val="single"/>
        </w:rPr>
        <w:t>Műszaki gépátvétel</w:t>
      </w:r>
      <w:r w:rsidRPr="00E44008">
        <w:rPr>
          <w:rFonts w:ascii="Arial" w:hAnsi="Arial" w:cs="Arial"/>
          <w:sz w:val="20"/>
          <w:szCs w:val="20"/>
        </w:rPr>
        <w:t xml:space="preserve">: </w:t>
      </w:r>
    </w:p>
    <w:p w:rsidR="00D5288A" w:rsidRPr="00E44008" w:rsidRDefault="00D5288A" w:rsidP="00E4400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44008">
        <w:rPr>
          <w:rFonts w:ascii="Arial" w:hAnsi="Arial" w:cs="Arial"/>
          <w:sz w:val="20"/>
          <w:szCs w:val="20"/>
        </w:rPr>
        <w:t xml:space="preserve">Kérem, mindenki olvassa el a versenykiírásban szereplő műszaki feltételeket. </w:t>
      </w:r>
    </w:p>
    <w:p w:rsidR="00D5288A" w:rsidRPr="00E44008" w:rsidRDefault="00D5288A" w:rsidP="00E4400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44008">
        <w:rPr>
          <w:rFonts w:ascii="Arial" w:hAnsi="Arial" w:cs="Arial"/>
          <w:sz w:val="20"/>
          <w:szCs w:val="20"/>
        </w:rPr>
        <w:t>Nem megengedett egy autón több rajtszám viselése.</w:t>
      </w:r>
    </w:p>
    <w:p w:rsidR="00D5288A" w:rsidRPr="00FF133E" w:rsidRDefault="00D5288A" w:rsidP="00FF133E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44008">
        <w:t>Nem megengedett, hogy az autón 15%-tól több sérülés legyen és hogy 15%-tól több más színű elemet tartalmazzon. (kivétel a szponzori matricák, festések)</w:t>
      </w:r>
    </w:p>
    <w:p w:rsidR="00D5288A" w:rsidRPr="00FF133E" w:rsidRDefault="00D5288A" w:rsidP="00FF133E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t>Új szabály, hogy a versenyjárművekben a</w:t>
      </w:r>
      <w:r w:rsidRPr="00EA3C38">
        <w:t xml:space="preserve"> </w:t>
      </w:r>
      <w:r>
        <w:t>verseny</w:t>
      </w:r>
      <w:r w:rsidRPr="00EA3C38">
        <w:t>ülés</w:t>
      </w:r>
      <w:r>
        <w:t>nek</w:t>
      </w:r>
      <w:r w:rsidRPr="00EA3C38">
        <w:t xml:space="preserve"> és az öv</w:t>
      </w:r>
      <w:r>
        <w:t>nek</w:t>
      </w:r>
      <w:r w:rsidRPr="00EA3C38">
        <w:t xml:space="preserve"> homológ</w:t>
      </w:r>
      <w:r>
        <w:t>izációval</w:t>
      </w:r>
      <w:r w:rsidRPr="00EA3C38">
        <w:t>, vagy lejárt homológ</w:t>
      </w:r>
      <w:r>
        <w:t>izációval kell rendelkeznie</w:t>
      </w:r>
      <w:r w:rsidRPr="00EA3C38">
        <w:t xml:space="preserve">! </w:t>
      </w:r>
    </w:p>
    <w:p w:rsidR="00D5288A" w:rsidRPr="008A06FD" w:rsidRDefault="00D5288A" w:rsidP="00FF133E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t>Új szabály, hogy a</w:t>
      </w:r>
      <w:r w:rsidRPr="00EA3C38">
        <w:t xml:space="preserve"> verseny</w:t>
      </w:r>
      <w:r>
        <w:t>ruházatnak –amely kötelező a versenyeken-</w:t>
      </w:r>
      <w:r w:rsidRPr="00EA3C38">
        <w:t xml:space="preserve"> homológ</w:t>
      </w:r>
      <w:r>
        <w:t>izációval</w:t>
      </w:r>
      <w:r w:rsidRPr="00EA3C38">
        <w:t>, vagy lejárt homológ</w:t>
      </w:r>
      <w:r>
        <w:t>izációval kell rendelkeznie</w:t>
      </w:r>
      <w:r w:rsidRPr="00EA3C38">
        <w:t>!</w:t>
      </w:r>
    </w:p>
    <w:p w:rsidR="00D5288A" w:rsidRPr="00E44008" w:rsidRDefault="00D5288A" w:rsidP="00FF133E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t>E szélvédő nem lehet törött, repedt.</w:t>
      </w:r>
    </w:p>
    <w:p w:rsidR="00D5288A" w:rsidRDefault="00D5288A" w:rsidP="00E44008">
      <w:pPr>
        <w:pStyle w:val="NoSpacing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D5288A" w:rsidRPr="00E44008" w:rsidRDefault="00D5288A" w:rsidP="00E44008">
      <w:pPr>
        <w:pStyle w:val="NoSpacing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E44008">
        <w:rPr>
          <w:rFonts w:ascii="Arial" w:hAnsi="Arial" w:cs="Arial"/>
          <w:sz w:val="20"/>
          <w:szCs w:val="20"/>
          <w:u w:val="single"/>
        </w:rPr>
        <w:t xml:space="preserve">Lebonyolítás: </w:t>
      </w:r>
    </w:p>
    <w:p w:rsidR="00D5288A" w:rsidRPr="00E44008" w:rsidRDefault="00D5288A" w:rsidP="00E4400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E44008">
        <w:rPr>
          <w:rFonts w:ascii="Arial" w:hAnsi="Arial" w:cs="Arial"/>
          <w:sz w:val="20"/>
          <w:szCs w:val="20"/>
        </w:rPr>
        <w:t>Szabadedzés: Két részbe kerül lebonyolításra. Minden versenyzőnek egy-egy szabadedzésre van lehetősége. Távja: 3 kör.</w:t>
      </w:r>
    </w:p>
    <w:p w:rsidR="00D5288A" w:rsidRPr="00E44008" w:rsidRDefault="00D5288A" w:rsidP="00E4400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Előfutamok: Távja: 4</w:t>
      </w:r>
      <w:r w:rsidRPr="00E44008">
        <w:rPr>
          <w:rFonts w:ascii="Arial" w:hAnsi="Arial" w:cs="Arial"/>
          <w:sz w:val="20"/>
          <w:szCs w:val="20"/>
        </w:rPr>
        <w:t xml:space="preserve"> kör</w:t>
      </w:r>
    </w:p>
    <w:p w:rsidR="00D5288A" w:rsidRPr="00E44008" w:rsidRDefault="00D5288A" w:rsidP="00E4400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E44008">
        <w:rPr>
          <w:rFonts w:ascii="Arial" w:hAnsi="Arial" w:cs="Arial"/>
          <w:sz w:val="20"/>
          <w:szCs w:val="20"/>
        </w:rPr>
        <w:t xml:space="preserve">Döntök: Távja: 4 kör. </w:t>
      </w:r>
    </w:p>
    <w:p w:rsidR="00D5288A" w:rsidRPr="00E44008" w:rsidRDefault="00D5288A" w:rsidP="00E44008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E44008">
        <w:rPr>
          <w:rFonts w:ascii="Arial" w:hAnsi="Arial" w:cs="Arial"/>
          <w:sz w:val="20"/>
          <w:szCs w:val="20"/>
        </w:rPr>
        <w:t>A kategóriák egyben kell, hogy gyülekezzenek a megadott időben a rajtelőkészítőben. (nagyon fontos a verseny lebonyolítása érdekében)</w:t>
      </w:r>
    </w:p>
    <w:p w:rsidR="00D5288A" w:rsidRPr="00E44008" w:rsidRDefault="00D5288A" w:rsidP="00E4400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44008">
        <w:rPr>
          <w:rFonts w:ascii="Arial" w:hAnsi="Arial" w:cs="Arial"/>
          <w:sz w:val="20"/>
          <w:szCs w:val="20"/>
        </w:rPr>
        <w:t>Felhívjuk a versenyzők figyelmét, hogy a verseny JOKER körrel kerül lebonyolításra, ennek szabályait kérjük betartani.</w:t>
      </w:r>
    </w:p>
    <w:p w:rsidR="00D5288A" w:rsidRPr="00E44008" w:rsidRDefault="00D5288A" w:rsidP="00E4400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44008">
        <w:rPr>
          <w:rFonts w:ascii="Arial" w:hAnsi="Arial" w:cs="Arial"/>
          <w:sz w:val="20"/>
          <w:szCs w:val="20"/>
        </w:rPr>
        <w:t xml:space="preserve">Felhívjuk a versenyzők figyelmét a megváltozott rajt szabályaira, melyet a versenykiírás tartalmaz. </w:t>
      </w:r>
    </w:p>
    <w:p w:rsidR="00D5288A" w:rsidRPr="00E44008" w:rsidRDefault="00D5288A" w:rsidP="00E4400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44008">
        <w:rPr>
          <w:rFonts w:ascii="Arial" w:hAnsi="Arial" w:cs="Arial"/>
          <w:sz w:val="20"/>
          <w:szCs w:val="20"/>
        </w:rPr>
        <w:t>A zászlójelzések a versenykiírásnak megfelelően.</w:t>
      </w:r>
    </w:p>
    <w:p w:rsidR="00D5288A" w:rsidRPr="00E44008" w:rsidRDefault="00D5288A" w:rsidP="00E4400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44008">
        <w:rPr>
          <w:rFonts w:ascii="Arial" w:hAnsi="Arial" w:cs="Arial"/>
          <w:sz w:val="20"/>
          <w:szCs w:val="20"/>
        </w:rPr>
        <w:t>Felhívjuk a versenyzők figyelmét, hogy a kiterelés a 3-as posztnál lesz.</w:t>
      </w:r>
    </w:p>
    <w:p w:rsidR="00D5288A" w:rsidRPr="00E44008" w:rsidRDefault="00D5288A" w:rsidP="00E4400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44008">
        <w:rPr>
          <w:rFonts w:ascii="Arial" w:hAnsi="Arial" w:cs="Arial"/>
          <w:sz w:val="20"/>
          <w:szCs w:val="20"/>
        </w:rPr>
        <w:t xml:space="preserve">Depóban megengedett sebesség 5 km/h </w:t>
      </w:r>
    </w:p>
    <w:p w:rsidR="00D5288A" w:rsidRPr="00E44008" w:rsidRDefault="00D5288A" w:rsidP="00E4400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44008">
        <w:rPr>
          <w:rFonts w:ascii="Arial" w:hAnsi="Arial" w:cs="Arial"/>
          <w:sz w:val="20"/>
          <w:szCs w:val="20"/>
        </w:rPr>
        <w:t xml:space="preserve">Felhívjuk a versenyzők figyelmét, hogy a depóterületen a környezetvédelem miatt min. 4x5m ponyván kell szerelni. Minden versenyzőnek min. 5 kg-os tűzoltó készülékkel kell rendelkeznie a depóban. </w:t>
      </w:r>
    </w:p>
    <w:p w:rsidR="00D5288A" w:rsidRPr="00E44008" w:rsidRDefault="00D5288A" w:rsidP="00E4400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44008">
        <w:rPr>
          <w:rFonts w:ascii="Arial" w:hAnsi="Arial" w:cs="Arial"/>
          <w:sz w:val="20"/>
          <w:szCs w:val="20"/>
        </w:rPr>
        <w:t xml:space="preserve">Felhívjuk a versenyzők figyelmét, hogy a gumik tisztítása csak az erre kijelölt helyen engedélyezett. </w:t>
      </w:r>
    </w:p>
    <w:p w:rsidR="00D5288A" w:rsidRPr="00E44008" w:rsidRDefault="00D5288A" w:rsidP="00E4400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44008">
        <w:rPr>
          <w:rFonts w:ascii="Arial" w:hAnsi="Arial" w:cs="Arial"/>
          <w:sz w:val="20"/>
          <w:szCs w:val="20"/>
        </w:rPr>
        <w:t>Időterv, pályarajz és nevezési lista a hirdetőtáblán megtalálható.</w:t>
      </w:r>
    </w:p>
    <w:p w:rsidR="00D5288A" w:rsidRPr="00E44008" w:rsidRDefault="00D5288A" w:rsidP="00E4400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E44008">
        <w:rPr>
          <w:rFonts w:ascii="Arial" w:hAnsi="Arial" w:cs="Arial"/>
          <w:sz w:val="20"/>
          <w:szCs w:val="20"/>
        </w:rPr>
        <w:t xml:space="preserve">Motorkerékpár, robogó,quad használata a depó területén tilos. </w:t>
      </w:r>
    </w:p>
    <w:p w:rsidR="00D5288A" w:rsidRPr="00E44008" w:rsidRDefault="00D5288A" w:rsidP="00E44008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44008">
        <w:rPr>
          <w:rFonts w:ascii="Arial" w:hAnsi="Arial" w:cs="Arial"/>
          <w:b/>
          <w:bCs/>
          <w:sz w:val="20"/>
          <w:szCs w:val="20"/>
        </w:rPr>
        <w:t xml:space="preserve">Felhívjuk a versenyzők figyelmét, hogy a bírói jelzések figyelmen kívül hagyása nem csak a futamból, hanem a versenyből való kizárást is maga után vonja. </w:t>
      </w:r>
    </w:p>
    <w:p w:rsidR="00D5288A" w:rsidRDefault="00D5288A" w:rsidP="0022143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D5288A" w:rsidRDefault="00D5288A" w:rsidP="0022143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Máriapócs, 2018</w:t>
      </w:r>
      <w:r>
        <w:rPr>
          <w:rFonts w:ascii="Arial" w:hAnsi="Arial" w:cs="Arial"/>
          <w:sz w:val="20"/>
          <w:szCs w:val="20"/>
        </w:rPr>
        <w:tab/>
      </w:r>
    </w:p>
    <w:p w:rsidR="00D5288A" w:rsidRDefault="00D5288A" w:rsidP="0022143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D5288A" w:rsidRDefault="00D5288A" w:rsidP="00E4400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Éri Gergely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Krámos István</w:t>
      </w:r>
    </w:p>
    <w:p w:rsidR="00D5288A" w:rsidRDefault="00D5288A" w:rsidP="0022143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Versenyigazgató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Versenyigazgató</w:t>
      </w:r>
    </w:p>
    <w:p w:rsidR="00D5288A" w:rsidRPr="00E44008" w:rsidRDefault="00D5288A" w:rsidP="0022143B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D5288A" w:rsidRPr="00E44008" w:rsidSect="009F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4E"/>
    <w:multiLevelType w:val="hybridMultilevel"/>
    <w:tmpl w:val="FAF8C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C76F78"/>
    <w:multiLevelType w:val="hybridMultilevel"/>
    <w:tmpl w:val="51048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3E"/>
    <w:rsid w:val="00027B28"/>
    <w:rsid w:val="000C004A"/>
    <w:rsid w:val="00182365"/>
    <w:rsid w:val="00214033"/>
    <w:rsid w:val="0022143B"/>
    <w:rsid w:val="0028463C"/>
    <w:rsid w:val="002939D8"/>
    <w:rsid w:val="002B0A3E"/>
    <w:rsid w:val="00387BD1"/>
    <w:rsid w:val="003B7FB1"/>
    <w:rsid w:val="00517EA6"/>
    <w:rsid w:val="00562EDB"/>
    <w:rsid w:val="005A7838"/>
    <w:rsid w:val="005B6EA5"/>
    <w:rsid w:val="00622C39"/>
    <w:rsid w:val="006B6A80"/>
    <w:rsid w:val="006D1640"/>
    <w:rsid w:val="006E2C4D"/>
    <w:rsid w:val="007616FD"/>
    <w:rsid w:val="007A61DC"/>
    <w:rsid w:val="007B27A3"/>
    <w:rsid w:val="00827E83"/>
    <w:rsid w:val="008A06FD"/>
    <w:rsid w:val="00901BD1"/>
    <w:rsid w:val="009F1032"/>
    <w:rsid w:val="00A1627F"/>
    <w:rsid w:val="00AA0ADA"/>
    <w:rsid w:val="00AA7FF0"/>
    <w:rsid w:val="00AE2BB5"/>
    <w:rsid w:val="00D37002"/>
    <w:rsid w:val="00D5288A"/>
    <w:rsid w:val="00D91192"/>
    <w:rsid w:val="00D97BC2"/>
    <w:rsid w:val="00DB094E"/>
    <w:rsid w:val="00E44008"/>
    <w:rsid w:val="00EA3C38"/>
    <w:rsid w:val="00EE528E"/>
    <w:rsid w:val="00F00529"/>
    <w:rsid w:val="00F457E4"/>
    <w:rsid w:val="00FF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2EDB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FF1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284</Words>
  <Characters>1960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Amatőr RC</dc:title>
  <dc:subject/>
  <dc:creator>user</dc:creator>
  <cp:keywords/>
  <dc:description/>
  <cp:lastModifiedBy>Edit</cp:lastModifiedBy>
  <cp:revision>5</cp:revision>
  <cp:lastPrinted>2018-02-01T09:27:00Z</cp:lastPrinted>
  <dcterms:created xsi:type="dcterms:W3CDTF">2018-02-01T09:28:00Z</dcterms:created>
  <dcterms:modified xsi:type="dcterms:W3CDTF">2018-02-06T08:09:00Z</dcterms:modified>
</cp:coreProperties>
</file>