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0" w:rsidRPr="0069612D" w:rsidRDefault="00710C9D" w:rsidP="00484150"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348615</wp:posOffset>
            </wp:positionV>
            <wp:extent cx="18383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88" y="21352"/>
                <wp:lineTo x="21488" y="0"/>
                <wp:lineTo x="0" y="0"/>
              </wp:wrapPolygon>
            </wp:wrapTight>
            <wp:docPr id="5" name="Kép 5" descr="arboe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boe_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348615</wp:posOffset>
                </wp:positionV>
                <wp:extent cx="4371975" cy="756285"/>
                <wp:effectExtent l="13970" t="5715" r="5080" b="9525"/>
                <wp:wrapTight wrapText="bothSides">
                  <wp:wrapPolygon edited="0">
                    <wp:start x="-50" y="-272"/>
                    <wp:lineTo x="-50" y="21600"/>
                    <wp:lineTo x="21650" y="21600"/>
                    <wp:lineTo x="21650" y="-272"/>
                    <wp:lineTo x="-50" y="-272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3C" w:rsidRPr="0082748F" w:rsidRDefault="005C623C" w:rsidP="0082748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International Zone, </w:t>
                            </w:r>
                            <w:r w:rsidRPr="008274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Austrian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, Hungarian </w:t>
                            </w:r>
                            <w:r w:rsidRPr="00D254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8274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Rallycross Championship 2016</w:t>
                            </w:r>
                            <w:r w:rsidRPr="008274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PS RACING CENTER Greinbach,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04/05</w:t>
                            </w:r>
                            <w:r w:rsidRPr="008274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June 2016</w:t>
                            </w:r>
                            <w:r w:rsidRPr="008274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</w:t>
                            </w:r>
                          </w:p>
                          <w:p w:rsidR="005C623C" w:rsidRPr="00741400" w:rsidRDefault="005C623C" w:rsidP="00C42FB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1pt;margin-top:27.45pt;width:344.25pt;height:5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" strokecolor="white">
                <v:textbox>
                  <w:txbxContent>
                    <w:p w:rsidR="005C623C" w:rsidRPr="0082748F" w:rsidRDefault="005C623C" w:rsidP="0082748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International Zone, </w:t>
                      </w:r>
                      <w:r w:rsidRPr="0082748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Austrian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, Hungarian </w:t>
                      </w:r>
                      <w:r w:rsidRPr="00D254A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82748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Rallycross Championship 2016</w:t>
                      </w:r>
                      <w:r w:rsidRPr="0082748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br/>
                        <w:t xml:space="preserve">PS RACING CENTER Greinbach,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04/05</w:t>
                      </w:r>
                      <w:r w:rsidRPr="0082748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June 2016</w:t>
                      </w:r>
                      <w:r w:rsidRPr="0082748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</w:t>
                      </w:r>
                    </w:p>
                    <w:p w:rsidR="005C623C" w:rsidRPr="00741400" w:rsidRDefault="005C623C" w:rsidP="00C42FBC">
                      <w:pPr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4150" w:rsidRPr="00C265DA">
        <w:rPr>
          <w:rFonts w:ascii="Arial" w:hAnsi="Arial" w:cs="Arial"/>
          <w:b/>
          <w:sz w:val="34"/>
          <w:szCs w:val="34"/>
          <w:lang w:val="en-GB"/>
        </w:rPr>
        <w:t>Nennliste</w:t>
      </w:r>
      <w:r w:rsidR="004923C7">
        <w:rPr>
          <w:rFonts w:ascii="Arial" w:hAnsi="Arial" w:cs="Arial"/>
          <w:b/>
          <w:sz w:val="34"/>
          <w:szCs w:val="34"/>
          <w:lang w:val="en-GB"/>
        </w:rPr>
        <w:t xml:space="preserve"> </w:t>
      </w:r>
      <w:r w:rsidR="00484150" w:rsidRPr="00C265DA">
        <w:rPr>
          <w:rFonts w:ascii="Arial" w:hAnsi="Arial" w:cs="Arial"/>
          <w:b/>
          <w:sz w:val="34"/>
          <w:szCs w:val="34"/>
          <w:lang w:val="en-GB"/>
        </w:rPr>
        <w:t>/</w:t>
      </w:r>
      <w:r w:rsidR="004923C7">
        <w:rPr>
          <w:rFonts w:ascii="Arial" w:hAnsi="Arial" w:cs="Arial"/>
          <w:b/>
          <w:sz w:val="34"/>
          <w:szCs w:val="34"/>
          <w:lang w:val="en-GB"/>
        </w:rPr>
        <w:t xml:space="preserve"> </w:t>
      </w:r>
      <w:r w:rsidR="00484150" w:rsidRPr="00C265DA">
        <w:rPr>
          <w:rFonts w:ascii="Arial" w:hAnsi="Arial" w:cs="Arial"/>
          <w:b/>
          <w:sz w:val="34"/>
          <w:szCs w:val="34"/>
          <w:lang w:val="en-GB"/>
        </w:rPr>
        <w:t>Entry List</w:t>
      </w:r>
      <w:r w:rsidR="00484150" w:rsidRPr="00C265DA">
        <w:rPr>
          <w:rFonts w:ascii="Arial" w:hAnsi="Arial" w:cs="Arial"/>
          <w:spacing w:val="10"/>
          <w:sz w:val="34"/>
          <w:szCs w:val="34"/>
          <w:lang w:val="en-GB"/>
        </w:rPr>
        <w:t xml:space="preserve"> </w:t>
      </w:r>
      <w:r w:rsidR="00484150" w:rsidRPr="00C265DA">
        <w:rPr>
          <w:rFonts w:ascii="Arial" w:hAnsi="Arial" w:cs="Arial"/>
          <w:sz w:val="24"/>
          <w:szCs w:val="24"/>
          <w:lang w:val="en-GB"/>
        </w:rPr>
        <w:t>Stand:</w:t>
      </w:r>
      <w:r w:rsidR="00484150" w:rsidRPr="00C265DA">
        <w:rPr>
          <w:rFonts w:ascii="Arial" w:hAnsi="Arial" w:cs="Arial"/>
          <w:spacing w:val="-26"/>
          <w:sz w:val="24"/>
          <w:szCs w:val="24"/>
          <w:lang w:val="en-GB"/>
        </w:rPr>
        <w:t xml:space="preserve"> </w:t>
      </w:r>
      <w:r w:rsidR="009A58C5">
        <w:rPr>
          <w:rFonts w:ascii="Arial" w:hAnsi="Arial" w:cs="Arial"/>
          <w:w w:val="102"/>
          <w:sz w:val="24"/>
          <w:szCs w:val="24"/>
          <w:lang w:val="en-GB"/>
        </w:rPr>
        <w:t>3</w:t>
      </w:r>
      <w:r w:rsidR="00847834">
        <w:rPr>
          <w:rFonts w:ascii="Arial" w:hAnsi="Arial" w:cs="Arial"/>
          <w:w w:val="102"/>
          <w:sz w:val="24"/>
          <w:szCs w:val="24"/>
          <w:lang w:val="en-GB"/>
        </w:rPr>
        <w:t>1</w:t>
      </w:r>
      <w:r w:rsidR="009A58C5">
        <w:rPr>
          <w:rFonts w:ascii="Arial" w:hAnsi="Arial" w:cs="Arial"/>
          <w:w w:val="102"/>
          <w:sz w:val="24"/>
          <w:szCs w:val="24"/>
          <w:lang w:val="en-GB"/>
        </w:rPr>
        <w:t>.05.2016</w:t>
      </w:r>
    </w:p>
    <w:p w:rsidR="00484150" w:rsidRPr="00013C93" w:rsidRDefault="00484150" w:rsidP="00484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013C93">
        <w:rPr>
          <w:rFonts w:ascii="Arial" w:hAnsi="Arial" w:cs="Arial"/>
          <w:b/>
          <w:sz w:val="20"/>
          <w:szCs w:val="20"/>
        </w:rPr>
        <w:t>SUPERCARS</w:t>
      </w:r>
    </w:p>
    <w:tbl>
      <w:tblPr>
        <w:tblW w:w="1003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070"/>
        <w:gridCol w:w="1704"/>
        <w:gridCol w:w="483"/>
        <w:gridCol w:w="1886"/>
        <w:gridCol w:w="1373"/>
        <w:gridCol w:w="2700"/>
      </w:tblGrid>
      <w:tr w:rsidR="00484150" w:rsidRPr="002B1778" w:rsidTr="00D53172">
        <w:trPr>
          <w:trHeight w:hRule="exact" w:val="473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tn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Nac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rz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D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2B1778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v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8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Be</w:t>
            </w:r>
            <w:r w:rsidRPr="002B1778">
              <w:rPr>
                <w:rFonts w:ascii="Arial" w:hAnsi="Arial" w:cs="Arial"/>
                <w:b/>
                <w:bCs/>
                <w:spacing w:val="6"/>
                <w:w w:val="99"/>
                <w:sz w:val="19"/>
                <w:szCs w:val="19"/>
              </w:rPr>
              <w:t>w</w:t>
            </w: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1"/>
                <w:w w:val="99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b</w:t>
            </w: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er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Alois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Höller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Ford</w:t>
            </w:r>
            <w:r w:rsidRPr="00354074">
              <w:rPr>
                <w:rFonts w:cs="Arial"/>
                <w:spacing w:val="-20"/>
              </w:rPr>
              <w:t xml:space="preserve"> </w:t>
            </w:r>
            <w:r w:rsidRPr="00354074">
              <w:rPr>
                <w:rFonts w:cs="Arial"/>
              </w:rPr>
              <w:t>Focus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</w:t>
            </w:r>
            <w:r w:rsidRPr="00354074">
              <w:rPr>
                <w:rFonts w:cs="Arial"/>
                <w:spacing w:val="-8"/>
              </w:rPr>
              <w:t xml:space="preserve"> </w:t>
            </w:r>
            <w:r w:rsidRPr="00354074">
              <w:rPr>
                <w:rFonts w:cs="Arial"/>
              </w:rPr>
              <w:t>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  <w:w w:val="89"/>
              </w:rPr>
              <w:t>MSC Rottenegg</w:t>
            </w:r>
          </w:p>
        </w:tc>
      </w:tr>
      <w:tr w:rsidR="00847834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Janko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Wieszt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4018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Skoda Fabia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3730BC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Wieszt Motorsport Egyesület</w:t>
            </w:r>
          </w:p>
        </w:tc>
      </w:tr>
      <w:tr w:rsidR="00847834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Jürgen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Weiß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8"/>
              </w:rPr>
            </w:pPr>
            <w:r w:rsidRPr="00354074">
              <w:rPr>
                <w:rFonts w:cs="Arial"/>
                <w:w w:val="98"/>
              </w:rPr>
              <w:t>Ford Focus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JWR Racing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Tamas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Karai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Audi A1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Racing-Com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Zoltan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Vass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Mitsubishi Colt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RXC Technics Motorsport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Zoltan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Harsanyi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Mitsubishi Evo V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RXC Technics Motorsport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Simon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Zoltan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Mitsubishi Evo VI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Nyirad Motorsport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Gerald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Eder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Skoda Fabia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Eder Gerald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Zoltan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Ha</w:t>
            </w:r>
            <w:r w:rsidR="003730BC" w:rsidRPr="00354074">
              <w:rPr>
                <w:rFonts w:cs="Arial"/>
              </w:rPr>
              <w:t>n</w:t>
            </w:r>
            <w:r w:rsidRPr="00354074">
              <w:rPr>
                <w:rFonts w:cs="Arial"/>
              </w:rPr>
              <w:t>godi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Nissan Pulsar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HQ Racing Sport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Matthias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Schörgenhofer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VW Golf R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Matthias Schörgenhofer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21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At</w:t>
            </w:r>
            <w:r w:rsidR="003730BC" w:rsidRPr="00354074">
              <w:rPr>
                <w:rFonts w:cs="Arial"/>
              </w:rPr>
              <w:t>t</w:t>
            </w:r>
            <w:r w:rsidRPr="00354074">
              <w:rPr>
                <w:rFonts w:cs="Arial"/>
              </w:rPr>
              <w:t>ila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3730B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Mó</w:t>
            </w:r>
            <w:r w:rsidR="00DD0B0C" w:rsidRPr="00354074">
              <w:rPr>
                <w:rFonts w:cs="Arial"/>
                <w:w w:val="103"/>
              </w:rPr>
              <w:t>zer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>Skoda Fabia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B0C" w:rsidRPr="00354074" w:rsidRDefault="00DD0B0C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>Nyirad Motorsport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Franz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Spitaler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8"/>
              </w:rPr>
            </w:pPr>
            <w:r w:rsidRPr="00354074">
              <w:rPr>
                <w:rFonts w:cs="Arial"/>
                <w:w w:val="86"/>
              </w:rPr>
              <w:t>Mitsubishi Evo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Franz Spitaler</w:t>
            </w:r>
          </w:p>
        </w:tc>
      </w:tr>
      <w:tr w:rsidR="00847834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31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Max J.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Pucher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8"/>
              </w:rPr>
            </w:pPr>
            <w:r w:rsidRPr="00354074">
              <w:rPr>
                <w:rFonts w:cs="Arial"/>
                <w:w w:val="98"/>
              </w:rPr>
              <w:t>Ford Fiesta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8E7" w:rsidRPr="00354074" w:rsidRDefault="004018E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World RX Team Austria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Peter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Zsigmond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8"/>
              </w:rPr>
            </w:pPr>
            <w:r w:rsidRPr="00354074">
              <w:rPr>
                <w:rFonts w:cs="Arial"/>
                <w:w w:val="98"/>
              </w:rPr>
              <w:t>Audi 80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3730B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 xml:space="preserve"> </w:t>
            </w:r>
            <w:r w:rsidR="003730BC" w:rsidRPr="00354074">
              <w:rPr>
                <w:rFonts w:cs="Arial"/>
                <w:w w:val="92"/>
              </w:rPr>
              <w:t>Katona Racing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Tamas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Kiss</w:t>
            </w:r>
            <w:r w:rsidR="003730BC" w:rsidRPr="00354074">
              <w:rPr>
                <w:rFonts w:cs="Arial"/>
              </w:rPr>
              <w:t xml:space="preserve"> Pál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98"/>
              </w:rPr>
            </w:pPr>
            <w:r w:rsidRPr="00354074">
              <w:rPr>
                <w:rFonts w:cs="Arial"/>
                <w:w w:val="98"/>
              </w:rPr>
              <w:t>Peugeot 208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Speed Box ASE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56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Laszlo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Vnoucsek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Mitsubishi Evo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F&amp;F Menedzsment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62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Peter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Kotan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8"/>
              </w:rPr>
            </w:pPr>
            <w:r w:rsidRPr="00354074">
              <w:rPr>
                <w:rFonts w:cs="Arial"/>
                <w:w w:val="98"/>
              </w:rPr>
              <w:t>Ford Escort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Alba Racing Team Kft</w:t>
            </w:r>
          </w:p>
        </w:tc>
      </w:tr>
      <w:tr w:rsidR="00847834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69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Zoltan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Garamyölgyi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Mitsubishi Evo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541" w:rsidRPr="00354074" w:rsidRDefault="00B36541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Garzone ROP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74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Tristan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Ekker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  <w:w w:val="86"/>
              </w:rPr>
              <w:t xml:space="preserve">VW </w:t>
            </w:r>
            <w:r w:rsidRPr="00354074">
              <w:rPr>
                <w:rFonts w:cs="Arial"/>
              </w:rPr>
              <w:t>Polo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</w:t>
            </w:r>
            <w:r w:rsidRPr="00354074">
              <w:rPr>
                <w:rFonts w:cs="Arial"/>
                <w:spacing w:val="-8"/>
              </w:rPr>
              <w:t xml:space="preserve"> </w:t>
            </w:r>
            <w:r w:rsidRPr="00354074">
              <w:rPr>
                <w:rFonts w:cs="Arial"/>
              </w:rPr>
              <w:t>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Tristan</w:t>
            </w:r>
            <w:r w:rsidRPr="00354074">
              <w:rPr>
                <w:rFonts w:cs="Arial"/>
                <w:spacing w:val="-20"/>
              </w:rPr>
              <w:t xml:space="preserve"> </w:t>
            </w:r>
            <w:r w:rsidRPr="00354074">
              <w:rPr>
                <w:rFonts w:cs="Arial"/>
              </w:rPr>
              <w:t>Ekker</w:t>
            </w:r>
          </w:p>
        </w:tc>
      </w:tr>
      <w:tr w:rsidR="00847834" w:rsidRPr="00354074" w:rsidTr="00254147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92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Roland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Rohrer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8"/>
              </w:rPr>
            </w:pPr>
            <w:r w:rsidRPr="00354074">
              <w:rPr>
                <w:rFonts w:cs="Arial"/>
                <w:w w:val="86"/>
              </w:rPr>
              <w:t>Mitsubishi Evo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3C9" w:rsidRPr="00354074" w:rsidRDefault="003003C9" w:rsidP="002541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2"/>
              </w:rPr>
            </w:pPr>
            <w:r w:rsidRPr="00354074">
              <w:rPr>
                <w:rFonts w:cs="Arial"/>
                <w:w w:val="92"/>
              </w:rPr>
              <w:t>Roland Rohrer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B03E2B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9</w:t>
            </w:r>
            <w:r w:rsidR="00484150" w:rsidRPr="00354074">
              <w:rPr>
                <w:rFonts w:cs="Arial"/>
              </w:rPr>
              <w:t>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Rene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Derfler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6"/>
              </w:rPr>
            </w:pPr>
            <w:r w:rsidRPr="00354074">
              <w:rPr>
                <w:rFonts w:cs="Arial"/>
                <w:w w:val="86"/>
              </w:rPr>
              <w:t>Mitsubishi Evo VIII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32"/>
              <w:rPr>
                <w:rFonts w:cs="Arial"/>
              </w:rPr>
            </w:pPr>
            <w:r w:rsidRPr="00354074">
              <w:rPr>
                <w:rFonts w:cs="Arial"/>
              </w:rPr>
              <w:t>Super Cars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Derfler Motorsport</w:t>
            </w:r>
          </w:p>
        </w:tc>
      </w:tr>
    </w:tbl>
    <w:p w:rsidR="00484150" w:rsidRPr="002B1778" w:rsidRDefault="00484150" w:rsidP="00484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66F5" w:rsidRDefault="008966F5" w:rsidP="00484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8966F5" w:rsidRDefault="008966F5" w:rsidP="00484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484150" w:rsidRPr="00013C93" w:rsidRDefault="00484150" w:rsidP="00484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013C93">
        <w:rPr>
          <w:rFonts w:ascii="Arial" w:hAnsi="Arial" w:cs="Arial"/>
          <w:b/>
          <w:sz w:val="20"/>
          <w:szCs w:val="20"/>
        </w:rPr>
        <w:t>SUPER 1600</w:t>
      </w:r>
    </w:p>
    <w:tbl>
      <w:tblPr>
        <w:tblW w:w="1003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070"/>
        <w:gridCol w:w="1704"/>
        <w:gridCol w:w="483"/>
        <w:gridCol w:w="1886"/>
        <w:gridCol w:w="1373"/>
        <w:gridCol w:w="2700"/>
      </w:tblGrid>
      <w:tr w:rsidR="00484150" w:rsidRPr="002B1778" w:rsidTr="00D53172">
        <w:trPr>
          <w:trHeight w:hRule="exact" w:val="473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tn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Nac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rz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D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2B1778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v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4150" w:rsidRPr="002B1778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8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Be</w:t>
            </w:r>
            <w:r w:rsidRPr="002B1778">
              <w:rPr>
                <w:rFonts w:ascii="Arial" w:hAnsi="Arial" w:cs="Arial"/>
                <w:b/>
                <w:bCs/>
                <w:spacing w:val="6"/>
                <w:w w:val="99"/>
                <w:sz w:val="19"/>
                <w:szCs w:val="19"/>
              </w:rPr>
              <w:t>w</w:t>
            </w: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1"/>
                <w:w w:val="99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b</w:t>
            </w: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er</w:t>
            </w:r>
          </w:p>
        </w:tc>
      </w:tr>
      <w:tr w:rsidR="00847834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104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David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3730BC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Gerencsé</w:t>
            </w:r>
            <w:r w:rsidR="00D42A56" w:rsidRPr="00354074">
              <w:rPr>
                <w:rFonts w:cs="Arial"/>
                <w:w w:val="103"/>
              </w:rPr>
              <w:t>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>Suzuki Swift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>MGAMS Kft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110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Werner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Panhauser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Citroen C2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lang w:val="en-US"/>
              </w:rPr>
            </w:pPr>
            <w:r w:rsidRPr="00354074">
              <w:rPr>
                <w:rFonts w:cs="Arial"/>
                <w:lang w:val="en-US"/>
              </w:rPr>
              <w:t>RRC 13</w:t>
            </w:r>
          </w:p>
        </w:tc>
      </w:tr>
      <w:tr w:rsidR="00847834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113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3730BC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Marcell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3730BC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Kovács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>Suzuki Swift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A56" w:rsidRPr="00354074" w:rsidRDefault="00D42A56" w:rsidP="00D42A5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>F&amp;F Management Kft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115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4923C7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Gergely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4923C7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Marton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4923C7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4923C7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>Skoda Fabia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4923C7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3C7" w:rsidRPr="00354074" w:rsidRDefault="004923C7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>M-F Motorsport Kft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117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Josef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Susta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CZ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 xml:space="preserve">Skoda Fabia 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834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 xml:space="preserve">Josef Susta 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162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Balint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3730BC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Révé</w:t>
            </w:r>
            <w:r w:rsidR="00D42A56" w:rsidRPr="00354074">
              <w:rPr>
                <w:rFonts w:cs="Arial"/>
                <w:w w:val="103"/>
              </w:rPr>
              <w:t>sz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847834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 xml:space="preserve">Skoda Fabia 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D42A56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>Nyirad Motorsport Kft</w:t>
            </w:r>
          </w:p>
        </w:tc>
      </w:tr>
      <w:tr w:rsidR="00847834" w:rsidRPr="00354074" w:rsidTr="00D53172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183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Mario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103"/>
              </w:rPr>
            </w:pPr>
            <w:r w:rsidRPr="00354074">
              <w:rPr>
                <w:rFonts w:cs="Arial"/>
                <w:w w:val="103"/>
              </w:rPr>
              <w:t>Petrakovits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7"/>
              </w:rPr>
            </w:pPr>
            <w:r w:rsidRPr="00354074">
              <w:rPr>
                <w:rFonts w:cs="Arial"/>
                <w:w w:val="97"/>
              </w:rPr>
              <w:t>Volkswagen Polo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3"/>
              <w:rPr>
                <w:rFonts w:cs="Arial"/>
              </w:rPr>
            </w:pPr>
            <w:r w:rsidRPr="00354074">
              <w:rPr>
                <w:rFonts w:cs="Arial"/>
              </w:rPr>
              <w:t>Super 1600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150" w:rsidRPr="00354074" w:rsidRDefault="00484150" w:rsidP="00D5317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91"/>
              </w:rPr>
            </w:pPr>
            <w:r w:rsidRPr="00354074">
              <w:rPr>
                <w:rFonts w:cs="Arial"/>
                <w:w w:val="91"/>
              </w:rPr>
              <w:t>Mario Petrakovits</w:t>
            </w:r>
          </w:p>
        </w:tc>
      </w:tr>
    </w:tbl>
    <w:p w:rsidR="00F90D86" w:rsidRDefault="00F90D86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en-US"/>
        </w:rPr>
      </w:pPr>
    </w:p>
    <w:p w:rsidR="00847834" w:rsidRDefault="0084783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en-US"/>
        </w:rPr>
      </w:pPr>
    </w:p>
    <w:p w:rsidR="00847834" w:rsidRPr="00847834" w:rsidRDefault="0084783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en-US"/>
        </w:rPr>
      </w:pPr>
    </w:p>
    <w:p w:rsidR="00D42A56" w:rsidRPr="00847834" w:rsidRDefault="00D42A56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en-US"/>
        </w:rPr>
      </w:pPr>
    </w:p>
    <w:p w:rsidR="00F90D86" w:rsidRDefault="00F90D86" w:rsidP="00F90D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SUPERTOURINGCARS</w:t>
      </w:r>
      <w:r w:rsidRPr="00A90D7E">
        <w:rPr>
          <w:rFonts w:ascii="Arial" w:hAnsi="Arial" w:cs="Arial"/>
          <w:b/>
          <w:sz w:val="20"/>
          <w:szCs w:val="20"/>
        </w:rPr>
        <w:t xml:space="preserve"> </w:t>
      </w:r>
    </w:p>
    <w:p w:rsidR="00F90D86" w:rsidRPr="00A90D7E" w:rsidRDefault="00F90D86" w:rsidP="00F90D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tbl>
      <w:tblPr>
        <w:tblW w:w="967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070"/>
        <w:gridCol w:w="1704"/>
        <w:gridCol w:w="483"/>
        <w:gridCol w:w="1886"/>
        <w:gridCol w:w="725"/>
        <w:gridCol w:w="769"/>
        <w:gridCol w:w="2223"/>
      </w:tblGrid>
      <w:tr w:rsidR="00F90D86" w:rsidRPr="002B1778" w:rsidTr="00FE578D">
        <w:trPr>
          <w:trHeight w:hRule="exact" w:val="473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tn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Nac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rz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Div.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Klasse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0D86" w:rsidRPr="002B1778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8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Be</w:t>
            </w:r>
            <w:r w:rsidRPr="002B1778">
              <w:rPr>
                <w:rFonts w:ascii="Arial" w:hAnsi="Arial" w:cs="Arial"/>
                <w:b/>
                <w:bCs/>
                <w:spacing w:val="6"/>
                <w:w w:val="99"/>
                <w:sz w:val="19"/>
                <w:szCs w:val="19"/>
              </w:rPr>
              <w:t>w</w:t>
            </w: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1"/>
                <w:w w:val="99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b</w:t>
            </w:r>
            <w:r w:rsidRPr="002B1778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er</w:t>
            </w:r>
          </w:p>
        </w:tc>
      </w:tr>
      <w:tr w:rsidR="00F90D86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201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Roman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Castoral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CZ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Opel Astra OPC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Roman Castoral</w:t>
            </w:r>
          </w:p>
        </w:tc>
      </w:tr>
      <w:tr w:rsidR="002A28C3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Viktor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Goth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Opel Corsa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2A28C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Overdose Media Kft</w:t>
            </w:r>
          </w:p>
        </w:tc>
      </w:tr>
      <w:tr w:rsidR="00F90D86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2A28C3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Jakub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Bittman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CZ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Peugeot 206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Jakub Bittmann</w:t>
            </w:r>
          </w:p>
        </w:tc>
      </w:tr>
      <w:tr w:rsidR="003131B0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Birgit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Kuttner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Honda Civic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RRC13</w:t>
            </w:r>
          </w:p>
        </w:tc>
      </w:tr>
      <w:tr w:rsidR="003131B0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Bruno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Csirmaz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Honda Civic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Sorex Csoport Kft</w:t>
            </w:r>
          </w:p>
        </w:tc>
      </w:tr>
      <w:tr w:rsidR="002A28C3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209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Sedivy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Karol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3131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SVK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Seat Ibiza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8C3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Karol Sedivy</w:t>
            </w:r>
          </w:p>
        </w:tc>
      </w:tr>
      <w:tr w:rsidR="003131B0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213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 xml:space="preserve">Heinz 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Glinz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Renault Megane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Heinz Glinz</w:t>
            </w:r>
          </w:p>
          <w:p w:rsidR="000E1447" w:rsidRPr="00354074" w:rsidRDefault="000E14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</w:p>
        </w:tc>
      </w:tr>
      <w:tr w:rsidR="008966F5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rPr>
                <w:rFonts w:cs="Arial"/>
              </w:rPr>
            </w:pPr>
            <w:r w:rsidRPr="00354074">
              <w:rPr>
                <w:rFonts w:cs="Arial"/>
              </w:rPr>
              <w:t xml:space="preserve">     212    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 xml:space="preserve">Ondrej         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 xml:space="preserve">Havlik                     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CZ      Peugeot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 xml:space="preserve">Peugeot 205                          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 xml:space="preserve">STC     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Ondrej Havlik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214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Josef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Köbach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VW Golf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Josef Köhbach</w:t>
            </w:r>
          </w:p>
        </w:tc>
      </w:tr>
      <w:tr w:rsidR="003131B0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216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Laszlo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Ujhazi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3131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H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Opel Astra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TQS Hungary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Stephan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Möslinger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Toyota Celica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Stephan Möslinger</w:t>
            </w:r>
          </w:p>
        </w:tc>
      </w:tr>
      <w:tr w:rsidR="003131B0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Patrik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Kadar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Honda Civic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0" w:rsidRPr="00354074" w:rsidRDefault="003131B0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MGAMS Kft</w:t>
            </w:r>
          </w:p>
        </w:tc>
      </w:tr>
      <w:tr w:rsidR="003131B0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221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Stefan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Bracher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3131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Renault Clio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1B0" w:rsidRPr="00354074" w:rsidRDefault="003131B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MGAMS Kft</w:t>
            </w:r>
          </w:p>
        </w:tc>
      </w:tr>
      <w:tr w:rsidR="00CE61E5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224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Erwin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Frieszl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Peugeot 206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 xml:space="preserve"> Erwin Frieszl</w:t>
            </w:r>
          </w:p>
        </w:tc>
      </w:tr>
      <w:tr w:rsidR="00CE61E5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225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Stefan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Pfeiffer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3131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Mazda 323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MSRR Neulengbach</w:t>
            </w:r>
          </w:p>
        </w:tc>
      </w:tr>
      <w:tr w:rsidR="00CE61E5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CE61E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228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Daniel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Gruber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3131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Seat Ibiza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E5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Gruber Motorsport</w:t>
            </w:r>
          </w:p>
        </w:tc>
      </w:tr>
      <w:tr w:rsidR="00231D1A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757095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230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Thomas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Mühlbacher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9"/>
              </w:rPr>
            </w:pPr>
            <w:r w:rsidRPr="00354074">
              <w:rPr>
                <w:rFonts w:cs="Arial"/>
                <w:w w:val="79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 xml:space="preserve"> Toyota Corolla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1D1A" w:rsidRPr="00354074" w:rsidRDefault="00231D1A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Thomas Mühlbacher</w:t>
            </w:r>
          </w:p>
        </w:tc>
      </w:tr>
      <w:tr w:rsidR="008966F5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rPr>
                <w:rFonts w:cs="Arial"/>
              </w:rPr>
            </w:pPr>
            <w:r w:rsidRPr="00354074">
              <w:rPr>
                <w:rFonts w:cs="Arial"/>
              </w:rPr>
              <w:t xml:space="preserve">     231   Vladimir 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 xml:space="preserve">Vladimir       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Marko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Sk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Seat Ibiza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6F5" w:rsidRPr="00354074" w:rsidRDefault="008966F5" w:rsidP="008966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Vladimir Marko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Karl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Wagner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Citroen ZX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Karl Wagner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 xml:space="preserve"> Reinhard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Schellenbacher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Opel Corsa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TQS Hungary Kft</w:t>
            </w:r>
          </w:p>
        </w:tc>
      </w:tr>
      <w:tr w:rsidR="00F90D86" w:rsidRPr="00354074" w:rsidTr="00FE578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236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Markus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Werfring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 xml:space="preserve">Vw Golf 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0D86" w:rsidRPr="00354074" w:rsidRDefault="00F90D86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Markus Werfring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240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Marco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Barth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 xml:space="preserve">Seat Ibiza 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 xml:space="preserve">Marco Barth </w:t>
            </w:r>
          </w:p>
        </w:tc>
      </w:tr>
      <w:tr w:rsidR="00757095" w:rsidRPr="00354074" w:rsidTr="00BB319D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242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Bernd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Werfring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75709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Opel Kadett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7095" w:rsidRPr="00354074" w:rsidRDefault="00757095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Markus Werfring</w:t>
            </w:r>
          </w:p>
        </w:tc>
      </w:tr>
      <w:tr w:rsidR="00B40FCB" w:rsidRPr="00354074" w:rsidTr="00FE578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B40FCB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B40FCB" w:rsidP="00AA79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Jaqueline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9E138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Fraissl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9E138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9E138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Renault Megan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9E138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9E138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B" w:rsidRPr="00354074" w:rsidRDefault="00B220F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Jaquine Fraissl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285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Matyas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Varga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HU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Ford Fiesta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Proexsport Kft</w:t>
            </w:r>
          </w:p>
        </w:tc>
      </w:tr>
      <w:tr w:rsidR="00966538" w:rsidRPr="00966538" w:rsidTr="00D9500A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966538">
              <w:rPr>
                <w:rFonts w:cs="Arial"/>
              </w:rPr>
              <w:t>289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966538">
              <w:rPr>
                <w:rFonts w:cs="Arial"/>
              </w:rPr>
              <w:t>Krisztian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966538">
              <w:rPr>
                <w:rFonts w:cs="Arial"/>
              </w:rPr>
              <w:t>Szelei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966538">
              <w:rPr>
                <w:rFonts w:cs="Arial"/>
                <w:w w:val="77"/>
              </w:rPr>
              <w:t>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966538">
              <w:rPr>
                <w:rFonts w:cs="Arial"/>
                <w:w w:val="88"/>
              </w:rPr>
              <w:t>Seat Ibiza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966538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966538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8" w:rsidRPr="00966538" w:rsidRDefault="00966538" w:rsidP="00D95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966538">
              <w:rPr>
                <w:rFonts w:cs="Arial"/>
                <w:w w:val="87"/>
              </w:rPr>
              <w:t>Krisztian Szelei</w:t>
            </w:r>
          </w:p>
        </w:tc>
      </w:tr>
      <w:tr w:rsidR="00B220F0" w:rsidRPr="00354074" w:rsidTr="00FE578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B220F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B220F0" w:rsidP="00AA79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Patrick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B220F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Leischer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B220F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B220F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Peugeot 306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B220F0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37794D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-1600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0" w:rsidRPr="00354074" w:rsidRDefault="0037794D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 xml:space="preserve">MSRR Neulengbach </w:t>
            </w:r>
          </w:p>
        </w:tc>
      </w:tr>
      <w:tr w:rsidR="00EE0690" w:rsidRPr="00354074" w:rsidTr="00FE578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299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AA79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Ivanov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Iván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77"/>
              </w:rPr>
            </w:pPr>
            <w:r w:rsidRPr="00354074">
              <w:rPr>
                <w:rFonts w:cs="Arial"/>
                <w:w w:val="77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8"/>
              </w:rPr>
            </w:pPr>
            <w:r w:rsidRPr="00354074">
              <w:rPr>
                <w:rFonts w:cs="Arial"/>
                <w:w w:val="88"/>
              </w:rPr>
              <w:t>Peugeot 306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-2000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C" w:rsidRPr="00354074" w:rsidRDefault="003730BC" w:rsidP="00FE57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  <w:w w:val="87"/>
              </w:rPr>
            </w:pPr>
            <w:r w:rsidRPr="00354074">
              <w:rPr>
                <w:rFonts w:cs="Arial"/>
                <w:w w:val="87"/>
              </w:rPr>
              <w:t>F&amp;F Menedzsment Kft</w:t>
            </w:r>
          </w:p>
        </w:tc>
      </w:tr>
      <w:tr w:rsidR="002119E3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B13384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Oliver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Gruber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Ford Sierra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3" w:rsidRPr="00354074" w:rsidRDefault="002119E3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Oliver Gruber</w:t>
            </w:r>
          </w:p>
        </w:tc>
      </w:tr>
      <w:tr w:rsidR="00B13384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B13384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B13384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Attila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B13384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Toth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4C312A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4C312A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 E36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4C312A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4C312A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4" w:rsidRPr="00354074" w:rsidRDefault="004C312A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GFS Motorsport Egye</w:t>
            </w:r>
          </w:p>
        </w:tc>
      </w:tr>
      <w:tr w:rsidR="00E0595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Karl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Schadenhofer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VW Golf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Karl Schadenhofer</w:t>
            </w:r>
          </w:p>
        </w:tc>
      </w:tr>
      <w:tr w:rsidR="004C312A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Miroslav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Pospichal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SVK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VW Polo TDI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Pospichal Team</w:t>
            </w:r>
          </w:p>
        </w:tc>
      </w:tr>
      <w:tr w:rsidR="00E0595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Sebastian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Fraissl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 E36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Racing Team Fraissl</w:t>
            </w:r>
          </w:p>
        </w:tc>
      </w:tr>
      <w:tr w:rsidR="00E0595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Patrick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Breiteneder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 M3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E0595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 xml:space="preserve">Patrick Breiteneder </w:t>
            </w:r>
          </w:p>
        </w:tc>
      </w:tr>
      <w:tr w:rsidR="00E0595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Michael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Stoklassa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 E36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B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Stoklassa Racing</w:t>
            </w:r>
          </w:p>
        </w:tc>
      </w:tr>
      <w:tr w:rsidR="000B0626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Tibor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Tajmel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 E36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6" w:rsidRPr="00354074" w:rsidRDefault="000B0626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GFS Motorsport Egye</w:t>
            </w:r>
          </w:p>
        </w:tc>
      </w:tr>
      <w:tr w:rsidR="00995662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Pavol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Zachar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SVK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Seat Leon TDI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Pospichal Team</w:t>
            </w:r>
          </w:p>
        </w:tc>
      </w:tr>
      <w:tr w:rsidR="00995662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Tomas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Minarovic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SVK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Seat Leon TDI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KM-Racing Slovakia</w:t>
            </w:r>
          </w:p>
        </w:tc>
      </w:tr>
      <w:tr w:rsidR="00995662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Matthias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Brunner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Mini Cooper 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Brunner-Racing</w:t>
            </w:r>
          </w:p>
        </w:tc>
      </w:tr>
      <w:tr w:rsidR="00995662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Brigitte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Schmalzl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995662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Mercedes 190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62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Schmalzl-Racing</w:t>
            </w:r>
          </w:p>
        </w:tc>
      </w:tr>
      <w:tr w:rsidR="007708D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Joszef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Magdolen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SVK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Seat Leon TDI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Csauto</w:t>
            </w:r>
          </w:p>
        </w:tc>
      </w:tr>
      <w:tr w:rsidR="00EE0690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Filip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Kaspirek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CZ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Opel Kadett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0" w:rsidRPr="00354074" w:rsidRDefault="00EE0690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Filip Kaspirek</w:t>
            </w:r>
          </w:p>
        </w:tc>
      </w:tr>
      <w:tr w:rsidR="007708D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lastRenderedPageBreak/>
              <w:t>433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Peter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Karai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9956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Karai Motorsport Egye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Johann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Eigenbauer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Skoda Fabia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MSRR Neulengbach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Zsolt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Csendes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Opel Ascona 400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GFS Motorsport Egye</w:t>
            </w:r>
          </w:p>
        </w:tc>
      </w:tr>
      <w:tr w:rsidR="007708D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Norbert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Nagy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Karai Motorsport Egye</w:t>
            </w:r>
          </w:p>
        </w:tc>
      </w:tr>
      <w:tr w:rsidR="000E1447" w:rsidRPr="00354074" w:rsidTr="00587F68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Stefan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Eichhorner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Ford Sierra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7" w:rsidRPr="00354074" w:rsidRDefault="000E1447" w:rsidP="00587F6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MSRR Neulengbach</w:t>
            </w:r>
          </w:p>
        </w:tc>
      </w:tr>
      <w:tr w:rsidR="007708DB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Gabor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Papp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BMW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1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B" w:rsidRPr="00354074" w:rsidRDefault="007708DB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Karai Motorsport Egye</w:t>
            </w:r>
          </w:p>
        </w:tc>
      </w:tr>
      <w:tr w:rsidR="00726647" w:rsidRPr="00354074" w:rsidTr="00BB319D">
        <w:trPr>
          <w:trHeight w:hRule="exact"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6"/>
              <w:jc w:val="center"/>
              <w:rPr>
                <w:rFonts w:cs="Arial"/>
              </w:rPr>
            </w:pPr>
            <w:r w:rsidRPr="00354074">
              <w:rPr>
                <w:rFonts w:cs="Arial"/>
              </w:rPr>
              <w:t>496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Vilmas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Vörös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HU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72664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Arial"/>
              </w:rPr>
            </w:pPr>
            <w:r w:rsidRPr="00354074">
              <w:rPr>
                <w:rFonts w:cs="Arial"/>
              </w:rPr>
              <w:t>VW Golf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STC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7"/>
              <w:rPr>
                <w:rFonts w:cs="Arial"/>
              </w:rPr>
            </w:pPr>
            <w:r w:rsidRPr="00354074">
              <w:rPr>
                <w:rFonts w:cs="Arial"/>
              </w:rPr>
              <w:t>+2000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47" w:rsidRPr="00354074" w:rsidRDefault="00726647" w:rsidP="00BB31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/>
              <w:rPr>
                <w:rFonts w:cs="Arial"/>
              </w:rPr>
            </w:pPr>
            <w:r w:rsidRPr="00354074">
              <w:rPr>
                <w:rFonts w:cs="Arial"/>
              </w:rPr>
              <w:t>Vilmos Vörös</w:t>
            </w:r>
          </w:p>
        </w:tc>
      </w:tr>
    </w:tbl>
    <w:p w:rsidR="00655644" w:rsidRPr="0035407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eastAsia="Arial" w:cs="Arial"/>
          <w:b/>
          <w:lang w:val="en-US"/>
        </w:rPr>
      </w:pPr>
    </w:p>
    <w:p w:rsidR="00EE0690" w:rsidRDefault="00EE0690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EE0690" w:rsidRDefault="00EE0690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" w:hAnsi="Arial" w:cs="Arial"/>
          <w:b/>
          <w:sz w:val="28"/>
          <w:szCs w:val="28"/>
        </w:rPr>
      </w:pPr>
      <w:r w:rsidRPr="00A90D7E">
        <w:rPr>
          <w:rFonts w:ascii="Arial" w:hAnsi="Arial" w:cs="Arial"/>
          <w:b/>
          <w:sz w:val="20"/>
          <w:szCs w:val="20"/>
        </w:rPr>
        <w:t>NATIONAL 1600</w:t>
      </w: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"/>
        <w:gridCol w:w="1144"/>
        <w:gridCol w:w="1588"/>
        <w:gridCol w:w="1001"/>
        <w:gridCol w:w="1970"/>
        <w:gridCol w:w="2355"/>
      </w:tblGrid>
      <w:tr w:rsidR="00655644" w:rsidTr="00655644">
        <w:trPr>
          <w:trHeight w:hRule="exact" w:val="50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tn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Nac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hn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ame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Na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 w:rsidRPr="002B1778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rz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2B1778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2B1778"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5644" w:rsidRPr="002B1778" w:rsidRDefault="00655644" w:rsidP="0065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Bewerber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703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Philipp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Leonhartsberger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Philipp Leonhartsberger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704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Dominik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Janisch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RCC Süd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705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Patrick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Eigenbauer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Honda CRX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MSRR Neulengbach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706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Richard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Förster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Richard Förster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715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Reinhard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Böck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Mitsubishi Colt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Reinhard Böck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716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Richard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Delian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Mitsubishi Colt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Richard Delian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719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Martina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Huber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Honda Civic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RRC 13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720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Harald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Rabl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Citroen C2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Harald Rabl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725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Franz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Schweiger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MSRR Neulengbach</w:t>
            </w:r>
          </w:p>
        </w:tc>
      </w:tr>
      <w:tr w:rsidR="00CA0F41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727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Andreas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Eder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Peter Freinberger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730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Christian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Pfeifer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Honda CRX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Christian Pfeifer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731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Raphael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Dirnberger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Raphael Dirnberger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732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Lukas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Dirnberger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HUN/AUT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TQS Hungary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740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Raphael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Spiegl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Raphael Spiegl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746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Alexander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Kaar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Alexander Kaar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747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Anton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Kerschner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Alfa 147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Anton Kerschner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750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Manfred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Aflenzer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Manfred Aflenzer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757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Jürgen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Lagler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Jürgen Lagler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759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Kurt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Danner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Citroen Saxo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Kurt Danner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766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Nico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Stachelberger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Peugeot 106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Nico Stachelberger</w:t>
            </w:r>
          </w:p>
        </w:tc>
      </w:tr>
      <w:tr w:rsidR="00CA0F41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772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Thomas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Leichtfried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0F41" w:rsidRPr="00354074" w:rsidRDefault="00CA0F41" w:rsidP="00CA0F41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Thomas Leichtfried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782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Karl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Janisch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VW Polo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RCC Süd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785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Nina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Spitaler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Mini Cooper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RCC Süd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792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Jürgen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Hinterleitner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Peugeot 106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Jürgen Hinterleitner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793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Hubert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Spitzhofer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BMW E30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Hubert Spitzhofer</w:t>
            </w:r>
          </w:p>
        </w:tc>
      </w:tr>
      <w:tr w:rsidR="00655644" w:rsidTr="00655644">
        <w:trPr>
          <w:trHeight w:hRule="exact" w:val="250"/>
        </w:trPr>
        <w:tc>
          <w:tcPr>
            <w:tcW w:w="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CA0F41">
            <w:pPr>
              <w:spacing w:line="220" w:lineRule="exact"/>
              <w:ind w:right="-23"/>
              <w:jc w:val="center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796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Mario</w:t>
            </w:r>
          </w:p>
        </w:tc>
        <w:tc>
          <w:tcPr>
            <w:tcW w:w="1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Freudenthaler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AUT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Opel Corsa</w:t>
            </w:r>
          </w:p>
        </w:tc>
        <w:tc>
          <w:tcPr>
            <w:tcW w:w="2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644" w:rsidRPr="00354074" w:rsidRDefault="00655644" w:rsidP="00655644">
            <w:pPr>
              <w:spacing w:line="220" w:lineRule="exact"/>
              <w:ind w:left="27"/>
              <w:rPr>
                <w:rFonts w:eastAsia="Arial" w:cs="Arial"/>
              </w:rPr>
            </w:pPr>
            <w:r w:rsidRPr="00354074">
              <w:rPr>
                <w:rFonts w:eastAsia="Arial" w:cs="Arial"/>
              </w:rPr>
              <w:t>Mario Freudenthaler</w:t>
            </w:r>
          </w:p>
        </w:tc>
      </w:tr>
    </w:tbl>
    <w:p w:rsidR="00655644" w:rsidRDefault="00655644" w:rsidP="00655644">
      <w:pPr>
        <w:spacing w:before="62"/>
        <w:ind w:left="167"/>
        <w:rPr>
          <w:rFonts w:ascii="Arial" w:eastAsia="Arial" w:hAnsi="Arial" w:cs="Arial"/>
          <w:sz w:val="28"/>
          <w:szCs w:val="28"/>
        </w:rPr>
      </w:pPr>
    </w:p>
    <w:p w:rsidR="00655644" w:rsidRDefault="00655644" w:rsidP="00655644"/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C3F82" w:rsidRDefault="00BC3F82" w:rsidP="00BC3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MAGYAR KUPA</w:t>
      </w:r>
      <w:r w:rsidRPr="00F1191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5644" w:rsidRDefault="0065564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36B54" w:rsidRDefault="00436B5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51F0F" w:rsidRDefault="00451F0F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451F0F" w:rsidRDefault="00451F0F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451F0F" w:rsidRPr="00847834" w:rsidRDefault="00451F0F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pPr w:leftFromText="141" w:rightFromText="141" w:horzAnchor="margin" w:tblpXSpec="center" w:tblpY="1562"/>
        <w:tblW w:w="9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451F0F">
            <w:pPr>
              <w:spacing w:before="3"/>
              <w:ind w:left="145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 xml:space="preserve">Nr. </w:t>
            </w:r>
            <w:r w:rsidRPr="00451F0F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n-US"/>
              </w:rPr>
              <w:t xml:space="preserve">  NAME</w:t>
            </w:r>
            <w:r w:rsidRPr="00451F0F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 xml:space="preserve">                          </w:t>
            </w:r>
            <w:r w:rsidRPr="00451F0F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b/>
                <w:spacing w:val="6"/>
                <w:lang w:val="en-US"/>
              </w:rPr>
              <w:t xml:space="preserve">               NAT       Competitor</w:t>
            </w:r>
            <w:r w:rsidRPr="00451F0F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 xml:space="preserve">                                 </w:t>
            </w:r>
            <w:r w:rsidRPr="00451F0F">
              <w:rPr>
                <w:rFonts w:ascii="Arial Narrow" w:eastAsia="Arial Narrow" w:hAnsi="Arial Narrow" w:cs="Arial Narrow"/>
                <w:b/>
                <w:spacing w:val="20"/>
                <w:sz w:val="20"/>
                <w:szCs w:val="20"/>
                <w:lang w:val="en-US"/>
              </w:rPr>
              <w:t xml:space="preserve"> Car</w:t>
            </w:r>
            <w:r w:rsidRPr="00451F0F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 xml:space="preserve">     </w:t>
            </w:r>
            <w:r w:rsidRPr="00451F0F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587F68">
            <w:pPr>
              <w:spacing w:before="3"/>
              <w:ind w:left="14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902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T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RÉH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L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om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n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ik                          </w:t>
            </w:r>
            <w:r w:rsidRPr="00451F0F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6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TQS</w:t>
            </w:r>
            <w:r w:rsidRPr="00451F0F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Hungary                                 </w:t>
            </w:r>
            <w:r w:rsidRPr="00451F0F">
              <w:rPr>
                <w:rFonts w:ascii="Arial Narrow" w:eastAsia="Arial Narrow" w:hAnsi="Arial Narrow" w:cs="Arial Narrow"/>
                <w:spacing w:val="2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koda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Felicia     </w:t>
            </w:r>
            <w:r w:rsidRPr="00451F0F">
              <w:rPr>
                <w:rFonts w:ascii="Arial Narrow" w:eastAsia="Arial Narrow" w:hAnsi="Arial Narrow" w:cs="Arial Narrow"/>
                <w:spacing w:val="2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MK             </w:t>
            </w:r>
            <w:r w:rsidRPr="00451F0F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-1600   </w:t>
            </w:r>
            <w:r w:rsidRPr="00451F0F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587F68">
            <w:pPr>
              <w:spacing w:before="3"/>
              <w:ind w:left="145"/>
              <w:rPr>
                <w:rFonts w:ascii="Arial Narrow" w:eastAsia="Arial Narrow" w:hAnsi="Arial Narrow" w:cs="Arial Narrow"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904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PEREND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Y</w:t>
            </w:r>
            <w:r w:rsidRPr="00451F0F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P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é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t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er                             </w:t>
            </w:r>
            <w:r w:rsidRPr="00451F0F">
              <w:rPr>
                <w:rFonts w:ascii="Arial Narrow" w:eastAsia="Arial Narrow" w:hAnsi="Arial Narrow" w:cs="Arial Narrow"/>
                <w:spacing w:val="2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MG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A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K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ft.                                   </w:t>
            </w:r>
            <w:r w:rsidRPr="00451F0F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uzuki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wift       </w:t>
            </w:r>
            <w:r w:rsidRPr="00451F0F">
              <w:rPr>
                <w:rFonts w:ascii="Arial Narrow" w:eastAsia="Arial Narrow" w:hAnsi="Arial Narrow" w:cs="Arial Narrow"/>
                <w:spacing w:val="33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K             </w:t>
            </w:r>
            <w:r w:rsidRPr="00451F0F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-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1600   </w:t>
            </w:r>
            <w:r w:rsidRPr="00451F0F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45"/>
              <w:rPr>
                <w:rFonts w:ascii="Arial Narrow" w:eastAsia="Arial Narrow" w:hAnsi="Arial Narrow" w:cs="Arial Narrow"/>
              </w:rPr>
            </w:pP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905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P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L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E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VE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Z</w:t>
            </w:r>
            <w:r w:rsidRPr="00451F0F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T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a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ás                         </w:t>
            </w:r>
            <w:r w:rsidRPr="00451F0F">
              <w:rPr>
                <w:rFonts w:ascii="Arial Narrow" w:eastAsia="Arial Narrow" w:hAnsi="Arial Narrow" w:cs="Arial Narrow"/>
                <w:spacing w:val="4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MG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A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K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ft.                                   </w:t>
            </w:r>
            <w:r w:rsidRPr="00451F0F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uzuki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wift       </w:t>
            </w:r>
            <w:r w:rsidRPr="008F2F45"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46"/>
              <w:rPr>
                <w:rFonts w:ascii="Arial Narrow" w:eastAsia="Arial Narrow" w:hAnsi="Arial Narrow" w:cs="Arial Narrow"/>
              </w:rPr>
            </w:pP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8F2F45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907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AKA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 w:rsidRPr="008F2F45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é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árd                          </w:t>
            </w:r>
            <w:r w:rsidRPr="008F2F45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Zalaegerszegi</w:t>
            </w:r>
            <w:r w:rsidRPr="008F2F45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                       </w:t>
            </w:r>
            <w:r w:rsidRPr="008F2F45"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uzuki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wift       </w:t>
            </w:r>
            <w:r w:rsidRPr="008F2F45"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46"/>
              <w:rPr>
                <w:rFonts w:ascii="Arial Narrow" w:eastAsia="Arial Narrow" w:hAnsi="Arial Narrow" w:cs="Arial Narrow"/>
              </w:rPr>
            </w:pP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8F2F45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908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VASKÓ</w:t>
            </w:r>
            <w:r w:rsidRPr="00451F0F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om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n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ik                            </w:t>
            </w:r>
            <w:r w:rsidRPr="00451F0F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34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Nyirád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Motorsport</w:t>
            </w:r>
            <w:r w:rsidRPr="00451F0F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K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ft.                    </w:t>
            </w:r>
            <w:r w:rsidRPr="00451F0F">
              <w:rPr>
                <w:rFonts w:ascii="Arial Narrow" w:eastAsia="Arial Narrow" w:hAnsi="Arial Narrow" w:cs="Arial Narrow"/>
                <w:spacing w:val="24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eugeot</w:t>
            </w:r>
            <w:r w:rsidRPr="008F2F45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208      </w:t>
            </w:r>
            <w:r w:rsidRPr="008F2F45"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-1600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46"/>
              <w:rPr>
                <w:rFonts w:ascii="Arial Narrow" w:eastAsia="Arial Narrow" w:hAnsi="Arial Narrow" w:cs="Arial Narrow"/>
              </w:rPr>
            </w:pP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8F2F45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909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BRECHT</w:t>
            </w:r>
            <w:r w:rsidRPr="008F2F45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ik                          </w:t>
            </w:r>
            <w:r w:rsidRPr="008F2F45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TQS</w:t>
            </w:r>
            <w:r w:rsidRPr="008F2F45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Hungary                                 </w:t>
            </w:r>
            <w:r w:rsidRPr="008F2F45"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uzuki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wift       </w:t>
            </w:r>
            <w:r w:rsidRPr="008F2F45"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46"/>
              <w:rPr>
                <w:rFonts w:ascii="Arial Narrow" w:eastAsia="Arial Narrow" w:hAnsi="Arial Narrow" w:cs="Arial Narrow"/>
              </w:rPr>
            </w:pP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8F2F45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910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HOG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 w:rsidRPr="008F2F45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József                            </w:t>
            </w:r>
            <w:r w:rsidRPr="008F2F45"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MG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ft.                                   </w:t>
            </w:r>
            <w:r w:rsidRPr="008F2F45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uzuki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wift       </w:t>
            </w:r>
            <w:r w:rsidRPr="008F2F45"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46"/>
              <w:rPr>
                <w:rFonts w:ascii="Arial Narrow" w:eastAsia="Arial Narrow" w:hAnsi="Arial Narrow" w:cs="Arial Narrow"/>
              </w:rPr>
            </w:pP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91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1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P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Á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L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z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abolc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s                               </w:t>
            </w:r>
            <w:r w:rsidRPr="00451F0F">
              <w:rPr>
                <w:rFonts w:ascii="Arial Narrow" w:eastAsia="Arial Narrow" w:hAnsi="Arial Narrow" w:cs="Arial Narrow"/>
                <w:spacing w:val="41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Racing-Com</w:t>
            </w:r>
            <w:r w:rsidRPr="00451F0F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K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ft.                          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Lada</w:t>
            </w:r>
            <w:r w:rsidRPr="008F2F45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2106          </w:t>
            </w:r>
            <w:r w:rsidRPr="008F2F45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-1600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587F68">
            <w:pPr>
              <w:spacing w:before="3"/>
              <w:ind w:left="146"/>
              <w:rPr>
                <w:rFonts w:ascii="Arial Narrow" w:eastAsia="Arial Narrow" w:hAnsi="Arial Narrow" w:cs="Arial Narrow"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914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NAGY</w:t>
            </w:r>
            <w:r w:rsidRPr="00451F0F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László                               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Corner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Rallyecross</w:t>
            </w:r>
            <w:r w:rsidRPr="00451F0F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E                   </w:t>
            </w:r>
            <w:r w:rsidRPr="00451F0F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Lada</w:t>
            </w:r>
            <w:r w:rsidRPr="00451F0F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2105       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MK             </w:t>
            </w:r>
            <w:r w:rsidRPr="00451F0F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-1600   </w:t>
            </w:r>
            <w:r w:rsidRPr="00451F0F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587F68">
            <w:pPr>
              <w:spacing w:before="3"/>
              <w:ind w:left="100"/>
              <w:rPr>
                <w:rFonts w:ascii="Arial Narrow" w:eastAsia="Arial Narrow" w:hAnsi="Arial Narrow" w:cs="Arial Narrow"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917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HO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F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E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CKER</w:t>
            </w:r>
            <w:r w:rsidRPr="00451F0F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Csa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b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a                        </w:t>
            </w:r>
            <w:r w:rsidRPr="00451F0F">
              <w:rPr>
                <w:rFonts w:ascii="Arial Narrow" w:eastAsia="Arial Narrow" w:hAnsi="Arial Narrow" w:cs="Arial Narrow"/>
                <w:spacing w:val="3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F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&amp;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F</w:t>
            </w:r>
            <w:r w:rsidRPr="00451F0F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Menedzsment</w:t>
            </w:r>
            <w:r w:rsidRPr="00451F0F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K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ft.                  </w:t>
            </w:r>
            <w:r w:rsidRPr="00451F0F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uzuki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wift       </w:t>
            </w:r>
            <w:r w:rsidRPr="00451F0F">
              <w:rPr>
                <w:rFonts w:ascii="Arial Narrow" w:eastAsia="Arial Narrow" w:hAnsi="Arial Narrow" w:cs="Arial Narrow"/>
                <w:spacing w:val="33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K             </w:t>
            </w:r>
            <w:r w:rsidRPr="00451F0F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-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1400   </w:t>
            </w:r>
            <w:r w:rsidRPr="00451F0F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00"/>
              <w:rPr>
                <w:rFonts w:ascii="Arial Narrow" w:eastAsia="Arial Narrow" w:hAnsi="Arial Narrow" w:cs="Arial Narrow"/>
              </w:rPr>
            </w:pPr>
            <w:r w:rsidRPr="00451F0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921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PE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E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NDY</w:t>
            </w:r>
            <w:r w:rsidRPr="00451F0F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Gyula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r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.                      </w:t>
            </w:r>
            <w:r w:rsidRPr="00451F0F">
              <w:rPr>
                <w:rFonts w:ascii="Arial Narrow" w:eastAsia="Arial Narrow" w:hAnsi="Arial Narrow" w:cs="Arial Narrow"/>
                <w:spacing w:val="2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MG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A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K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ft.                                   </w:t>
            </w:r>
            <w:r w:rsidRPr="00451F0F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uzuki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Ignis       </w:t>
            </w:r>
            <w:r w:rsidRPr="008F2F45"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587F68">
            <w:pPr>
              <w:spacing w:before="3"/>
              <w:ind w:left="100"/>
              <w:rPr>
                <w:rFonts w:ascii="Arial Narrow" w:eastAsia="Arial Narrow" w:hAnsi="Arial Narrow" w:cs="Arial Narrow"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922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DÓC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Z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Be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n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ce                                 </w:t>
            </w:r>
            <w:r w:rsidRPr="00451F0F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TQS</w:t>
            </w:r>
            <w:r w:rsidRPr="00451F0F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Hungary                                 </w:t>
            </w:r>
            <w:r w:rsidRPr="00451F0F">
              <w:rPr>
                <w:rFonts w:ascii="Arial Narrow" w:eastAsia="Arial Narrow" w:hAnsi="Arial Narrow" w:cs="Arial Narrow"/>
                <w:spacing w:val="2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uzuki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Ignis       </w:t>
            </w:r>
            <w:r w:rsidRPr="00451F0F">
              <w:rPr>
                <w:rFonts w:ascii="Arial Narrow" w:eastAsia="Arial Narrow" w:hAnsi="Arial Narrow" w:cs="Arial Narrow"/>
                <w:spacing w:val="3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K             </w:t>
            </w:r>
            <w:r w:rsidRPr="00451F0F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-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1600   </w:t>
            </w:r>
            <w:r w:rsidRPr="00451F0F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17687F">
            <w:pPr>
              <w:spacing w:before="3"/>
              <w:ind w:left="100"/>
              <w:rPr>
                <w:rFonts w:ascii="Arial Narrow" w:eastAsia="Arial Narrow" w:hAnsi="Arial Narrow" w:cs="Arial Narrow"/>
                <w:lang w:val="de-DE"/>
              </w:rPr>
            </w:pPr>
            <w:r w:rsidRPr="00451F0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924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DOKY                                           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P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r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oexsport</w:t>
            </w:r>
            <w:r w:rsidRPr="008F2F45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K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ft.                               </w:t>
            </w:r>
            <w:r w:rsidRPr="008F2F45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Nissan  </w:t>
            </w:r>
            <w:r w:rsidR="00176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RedShark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1400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de-DE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3"/>
              <w:ind w:left="100"/>
              <w:rPr>
                <w:rFonts w:ascii="Arial Narrow" w:eastAsia="Arial Narrow" w:hAnsi="Arial Narrow" w:cs="Arial Narrow"/>
                <w:lang w:val="de-DE"/>
              </w:rPr>
            </w:pP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 </w:t>
            </w:r>
            <w:r w:rsidRPr="008F2F45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927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C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Z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AKÓ</w:t>
            </w:r>
            <w:r w:rsidRPr="008F2F45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o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la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n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d                              </w:t>
            </w:r>
            <w:r w:rsidRPr="008F2F45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MG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</w:t>
            </w:r>
            <w:r w:rsidRPr="008F2F45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K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ft.                                   </w:t>
            </w:r>
            <w:r w:rsidRPr="008F2F45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uzuki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wift       </w:t>
            </w:r>
            <w:r w:rsidRPr="008F2F45">
              <w:rPr>
                <w:rFonts w:ascii="Arial Narrow" w:eastAsia="Arial Narrow" w:hAnsi="Arial Narrow" w:cs="Arial Narrow"/>
                <w:spacing w:val="33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1400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de-DE"/>
              </w:rPr>
              <w:t xml:space="preserve"> </w:t>
            </w:r>
          </w:p>
        </w:tc>
      </w:tr>
      <w:tr w:rsidR="00451F0F" w:rsidRPr="00847834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451F0F" w:rsidRDefault="00451F0F" w:rsidP="00587F68">
            <w:pPr>
              <w:spacing w:before="2"/>
              <w:ind w:left="101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8F2F45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928 </w:t>
            </w:r>
            <w:r w:rsidRPr="00451F0F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É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E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r w:rsidRPr="00451F0F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József                                 </w:t>
            </w:r>
            <w:r w:rsidRPr="00451F0F">
              <w:rPr>
                <w:rFonts w:ascii="Arial Narrow" w:eastAsia="Arial Narrow" w:hAnsi="Arial Narrow" w:cs="Arial Narrow"/>
                <w:spacing w:val="28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451F0F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TQS</w:t>
            </w:r>
            <w:r w:rsidRPr="00451F0F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Hungary                                 </w:t>
            </w:r>
            <w:r w:rsidRPr="00451F0F">
              <w:rPr>
                <w:rFonts w:ascii="Arial Narrow" w:eastAsia="Arial Narrow" w:hAnsi="Arial Narrow" w:cs="Arial Narrow"/>
                <w:spacing w:val="20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Opel</w:t>
            </w:r>
            <w:r w:rsidRPr="00451F0F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n-US"/>
              </w:rPr>
              <w:t>A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stra          </w:t>
            </w:r>
            <w:r w:rsidRPr="00451F0F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K             </w:t>
            </w:r>
            <w:r w:rsidRPr="00451F0F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n-US"/>
              </w:rPr>
              <w:t>-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1600   </w:t>
            </w:r>
            <w:r w:rsidRPr="00451F0F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2"/>
              <w:ind w:left="101"/>
              <w:rPr>
                <w:rFonts w:ascii="Arial Narrow" w:eastAsia="Arial Narrow" w:hAnsi="Arial Narrow" w:cs="Arial Narrow"/>
              </w:rPr>
            </w:pPr>
            <w:r w:rsidRPr="00451F0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929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EBE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alá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                           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Zalaegerszegi</w:t>
            </w:r>
            <w:r w:rsidRPr="008F2F45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                       </w:t>
            </w:r>
            <w:r w:rsidRPr="008F2F45"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Toyota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Corolla   </w:t>
            </w:r>
            <w:r w:rsidRPr="008F2F45">
              <w:rPr>
                <w:rFonts w:ascii="Arial Narrow" w:eastAsia="Arial Narrow" w:hAnsi="Arial Narrow" w:cs="Arial Narrow"/>
                <w:spacing w:val="36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-1600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  <w:tr w:rsidR="00BC3F82" w:rsidRPr="00BC3F82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F82" w:rsidRPr="00451F0F" w:rsidRDefault="00BC3F82" w:rsidP="00BC3F82">
            <w:pPr>
              <w:spacing w:before="2"/>
              <w:ind w:left="101"/>
              <w:rPr>
                <w:rFonts w:ascii="Arial Narrow" w:eastAsia="Arial Narrow" w:hAnsi="Arial Narrow" w:cs="Arial Narrow"/>
                <w:lang w:val="en-US"/>
              </w:rPr>
            </w:pPr>
            <w:r w:rsidRPr="00451F0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451F0F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</w:t>
            </w:r>
            <w:r w:rsidRPr="00451F0F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930</w:t>
            </w:r>
            <w:r w:rsidRPr="00BC3F82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 UJHAZI Tamas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                      </w:t>
            </w:r>
            <w:r w:rsidRPr="00BC3F82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n-US"/>
              </w:rPr>
              <w:t xml:space="preserve">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HUN </w:t>
            </w:r>
            <w:r w:rsidRPr="00BC3F82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n-US"/>
              </w:rPr>
              <w:t>TQS Hungary Team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Toyota</w:t>
            </w:r>
            <w:r w:rsidRPr="00BC3F82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US"/>
              </w:rPr>
              <w:t>Yaris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BC3F82">
              <w:rPr>
                <w:rFonts w:ascii="Arial Narrow" w:eastAsia="Arial Narrow" w:hAnsi="Arial Narrow" w:cs="Arial Narrow"/>
                <w:spacing w:val="36"/>
                <w:sz w:val="20"/>
                <w:szCs w:val="20"/>
                <w:lang w:val="en-US"/>
              </w:rPr>
              <w:t xml:space="preserve">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MK             </w:t>
            </w:r>
            <w:r w:rsidRPr="00BC3F82">
              <w:rPr>
                <w:rFonts w:ascii="Arial Narrow" w:eastAsia="Arial Narrow" w:hAnsi="Arial Narrow" w:cs="Arial Narrow"/>
                <w:spacing w:val="37"/>
                <w:sz w:val="20"/>
                <w:szCs w:val="20"/>
                <w:lang w:val="en-US"/>
              </w:rPr>
              <w:t xml:space="preserve">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-1600   </w:t>
            </w:r>
            <w:r w:rsidRPr="00BC3F82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451F0F" w:rsidRPr="008F2F45" w:rsidTr="00587F68">
        <w:trPr>
          <w:trHeight w:hRule="exact" w:val="2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F0F" w:rsidRPr="008F2F45" w:rsidRDefault="00451F0F" w:rsidP="00587F68">
            <w:pPr>
              <w:spacing w:before="2"/>
              <w:ind w:left="101"/>
              <w:rPr>
                <w:rFonts w:ascii="Arial Narrow" w:eastAsia="Arial Narrow" w:hAnsi="Arial Narrow" w:cs="Arial Narrow"/>
              </w:rPr>
            </w:pPr>
            <w:r w:rsidRPr="00BC3F82">
              <w:rPr>
                <w:rFonts w:ascii="Arial Narrow" w:eastAsia="Arial Narrow" w:hAnsi="Arial Narrow" w:cs="Arial Narrow"/>
                <w:lang w:val="en-US"/>
              </w:rPr>
              <w:t xml:space="preserve">  </w:t>
            </w:r>
            <w:r w:rsidRPr="00BC3F82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</w:t>
            </w:r>
            <w:r w:rsidRPr="00BC3F82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n-US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936 </w:t>
            </w:r>
            <w:r w:rsidRPr="008F2F45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T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AR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T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</w:t>
            </w:r>
            <w:r w:rsidRPr="008F2F45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Dávid                                 </w:t>
            </w:r>
            <w:r w:rsidRPr="008F2F45">
              <w:rPr>
                <w:rFonts w:ascii="Arial Narrow" w:eastAsia="Arial Narrow" w:hAnsi="Arial Narrow" w:cs="Arial Narrow"/>
                <w:spacing w:val="35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HUN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P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r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oexsport</w:t>
            </w:r>
            <w:r w:rsidRPr="008F2F45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K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ft.                               </w:t>
            </w:r>
            <w:r w:rsidRPr="008F2F45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de-DE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>ubaru</w:t>
            </w:r>
            <w:r w:rsidRPr="008F2F45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Justy      </w:t>
            </w:r>
            <w:r w:rsidRPr="008F2F45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             </w:t>
            </w:r>
            <w:r w:rsidRPr="008F2F45"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 w:rsidRPr="008F2F4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8F2F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1400   </w:t>
            </w:r>
            <w:r w:rsidRPr="008F2F45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</w:p>
        </w:tc>
      </w:tr>
    </w:tbl>
    <w:p w:rsidR="00451F0F" w:rsidRDefault="00451F0F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36B54" w:rsidRDefault="00436B5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36B54" w:rsidRPr="00132A41" w:rsidRDefault="00D824FB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MAGYAR KUPA Swift</w:t>
      </w:r>
    </w:p>
    <w:p w:rsidR="00436B54" w:rsidRDefault="00436B54" w:rsidP="004923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103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600"/>
        <w:gridCol w:w="1120"/>
        <w:gridCol w:w="1600"/>
        <w:gridCol w:w="2580"/>
        <w:gridCol w:w="660"/>
        <w:gridCol w:w="660"/>
      </w:tblGrid>
      <w:tr w:rsidR="004D49CC" w:rsidRPr="004D49CC" w:rsidTr="00E82B77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4D49CC" w:rsidRDefault="004D49CC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</w:pPr>
            <w:r w:rsidRPr="004D4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  <w:t>St.No./Rsz.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4D49CC" w:rsidRDefault="004D49CC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4D4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Driver / Versenyző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4D49CC" w:rsidRDefault="004D49CC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4D4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Nat./Nemz.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4D49CC" w:rsidRDefault="004D49CC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4D4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Car/Autó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4D49CC" w:rsidRDefault="004D49CC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4D4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Competitor/Nevező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Default="004D49CC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  <w:p w:rsidR="00685413" w:rsidRPr="004D49CC" w:rsidRDefault="00685413" w:rsidP="004D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4D49CC" w:rsidRDefault="004D49CC" w:rsidP="004D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</w:tr>
      <w:tr w:rsidR="004D49CC" w:rsidRPr="00354074" w:rsidTr="00E82B77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MAJERSZKI Gábor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MGAMS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SK</w:t>
            </w:r>
          </w:p>
        </w:tc>
      </w:tr>
      <w:tr w:rsidR="00E82B77" w:rsidRPr="00354074" w:rsidTr="00E82B77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354074">
              <w:rPr>
                <w:rFonts w:eastAsia="Times New Roman" w:cs="Arial"/>
                <w:color w:val="000000"/>
                <w:lang w:eastAsia="de-AT"/>
              </w:rPr>
              <w:t>MADARY Tamás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O.Zs. Racing Team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SK</w:t>
            </w:r>
          </w:p>
        </w:tc>
      </w:tr>
      <w:tr w:rsidR="00E82B77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354074">
              <w:rPr>
                <w:rFonts w:eastAsia="Times New Roman" w:cs="Arial"/>
                <w:color w:val="000000"/>
                <w:lang w:eastAsia="de-AT"/>
              </w:rPr>
              <w:t>HORVÁTH Krisztián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MGAMS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B77" w:rsidRPr="00354074" w:rsidRDefault="00E82B77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SK</w:t>
            </w:r>
          </w:p>
        </w:tc>
      </w:tr>
      <w:tr w:rsidR="004D49CC" w:rsidRPr="00354074" w:rsidTr="00E82B77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CC" w:rsidRPr="00354074" w:rsidRDefault="00D908DB" w:rsidP="004D49C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SZEGFŰ Adrienn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Alba Racing Team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SK</w:t>
            </w:r>
          </w:p>
        </w:tc>
      </w:tr>
      <w:tr w:rsidR="00D908DB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354074">
              <w:rPr>
                <w:rFonts w:eastAsia="Times New Roman" w:cs="Arial"/>
                <w:color w:val="000000"/>
                <w:lang w:eastAsia="de-AT"/>
              </w:rPr>
              <w:t>BORBÁS Bálint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M-F Motorsport Kft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SK</w:t>
            </w:r>
          </w:p>
        </w:tc>
      </w:tr>
      <w:tr w:rsidR="00D908DB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SÁRKÖZI Róbert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MGAMS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DB" w:rsidRPr="00354074" w:rsidRDefault="00D908DB" w:rsidP="00BB31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SK</w:t>
            </w:r>
          </w:p>
        </w:tc>
      </w:tr>
      <w:tr w:rsidR="004D49CC" w:rsidRPr="00354074" w:rsidTr="00E82B77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D908DB" w:rsidP="004D49CC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GYÖRGY Gabor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D908DB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SportBus Kft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 w:rsidRPr="00354074">
              <w:rPr>
                <w:rFonts w:eastAsia="Times New Roman"/>
                <w:color w:val="000000"/>
                <w:lang w:eastAsia="de-AT"/>
              </w:rPr>
              <w:t>SK</w:t>
            </w:r>
          </w:p>
        </w:tc>
      </w:tr>
      <w:tr w:rsidR="004D49CC" w:rsidRPr="00354074" w:rsidTr="00E82B77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CC" w:rsidRPr="00354074" w:rsidRDefault="00D908DB" w:rsidP="004D49C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D908DB" w:rsidP="004D49CC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354074">
              <w:rPr>
                <w:rFonts w:eastAsia="Times New Roman" w:cs="Arial"/>
                <w:color w:val="000000"/>
                <w:lang w:eastAsia="de-AT"/>
              </w:rPr>
              <w:t>KAILBACH Gergely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D908DB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SportBus Kft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SK</w:t>
            </w:r>
          </w:p>
        </w:tc>
      </w:tr>
      <w:tr w:rsidR="004D49CC" w:rsidRPr="00354074" w:rsidTr="00E82B77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CC" w:rsidRPr="00354074" w:rsidRDefault="00685413" w:rsidP="004D49C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685413" w:rsidP="004D49CC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354074">
              <w:rPr>
                <w:rFonts w:eastAsia="Times New Roman" w:cs="Arial"/>
                <w:color w:val="000000"/>
                <w:lang w:eastAsia="de-AT"/>
              </w:rPr>
              <w:t>LAKATOS Dominika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C" w:rsidRPr="00354074" w:rsidRDefault="00685413" w:rsidP="004D49CC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color w:val="FF0000"/>
                <w:lang w:eastAsia="de-AT"/>
              </w:rPr>
              <w:t>Zalaegersz</w:t>
            </w:r>
            <w:r w:rsidR="003730BC" w:rsidRPr="00354074">
              <w:rPr>
                <w:rFonts w:eastAsia="Times New Roman" w:cs="Arial"/>
                <w:color w:val="FF0000"/>
                <w:lang w:eastAsia="de-AT"/>
              </w:rPr>
              <w:t>e</w:t>
            </w:r>
            <w:r w:rsidRPr="00354074">
              <w:rPr>
                <w:rFonts w:eastAsia="Times New Roman" w:cs="Arial"/>
                <w:color w:val="FF0000"/>
                <w:lang w:eastAsia="de-AT"/>
              </w:rPr>
              <w:t xml:space="preserve">gi </w:t>
            </w:r>
            <w:r w:rsidRPr="00354074">
              <w:rPr>
                <w:rFonts w:eastAsia="Times New Roman" w:cs="Arial"/>
                <w:lang w:eastAsia="de-AT"/>
              </w:rPr>
              <w:t>Autosport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C" w:rsidRPr="00354074" w:rsidRDefault="004D49CC" w:rsidP="004D49CC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SK</w:t>
            </w:r>
          </w:p>
        </w:tc>
      </w:tr>
    </w:tbl>
    <w:p w:rsidR="00436B54" w:rsidRDefault="00436B54" w:rsidP="00436B54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1F0F" w:rsidRDefault="00451F0F" w:rsidP="00436B54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451F0F" w:rsidRDefault="00451F0F" w:rsidP="00436B54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451F0F" w:rsidRDefault="00451F0F" w:rsidP="00436B54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451F0F" w:rsidRPr="00436B54" w:rsidRDefault="00451F0F" w:rsidP="00436B54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132A41" w:rsidRDefault="00132A41" w:rsidP="00132A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MAGYAR KUPA Astra 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103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600"/>
        <w:gridCol w:w="1120"/>
        <w:gridCol w:w="1600"/>
        <w:gridCol w:w="2580"/>
        <w:gridCol w:w="660"/>
        <w:gridCol w:w="660"/>
      </w:tblGrid>
      <w:tr w:rsidR="00132A41" w:rsidRPr="00132A41" w:rsidTr="00685413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  <w:t>St.No./Rsz.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Driver / Versenyző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Nat./Nemz.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Car/Autó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Competitor/Nevező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</w:tr>
      <w:tr w:rsidR="00BC3F82" w:rsidRPr="00354074" w:rsidTr="0068541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SZABOLCS Róbert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68541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UJHAZI Laszlo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TQS Hungary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MANDAK Gabor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Alba RacingTeam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PONGOR Daniel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13" w:rsidRPr="00354074" w:rsidRDefault="00685413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REVESZ Levente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Nyirad Motorsport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93341A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GERENSCER Kinsco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3D" w:rsidRPr="00354074" w:rsidRDefault="0093341A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MAGAS K</w:t>
            </w:r>
            <w:r w:rsidR="0014193D" w:rsidRPr="00354074">
              <w:rPr>
                <w:rFonts w:eastAsia="Times New Roman" w:cs="Arial"/>
                <w:lang w:eastAsia="de-AT"/>
              </w:rPr>
              <w:t>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3D" w:rsidRPr="00354074" w:rsidRDefault="0014193D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1A" w:rsidRPr="00354074" w:rsidRDefault="0093341A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41A" w:rsidRPr="00354074" w:rsidRDefault="0093341A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VIGH Levente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41A" w:rsidRPr="00354074" w:rsidRDefault="0093341A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41A" w:rsidRPr="00354074" w:rsidRDefault="0093341A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41A" w:rsidRPr="00354074" w:rsidRDefault="0093341A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1A" w:rsidRPr="00354074" w:rsidRDefault="0093341A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41A" w:rsidRPr="00354074" w:rsidRDefault="0093341A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SZABO Szilard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 xml:space="preserve">LACZKO Laszlo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F&amp;F Mediasport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3F" w:rsidRPr="00354074" w:rsidRDefault="0077603F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77603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03F" w:rsidRPr="00354074" w:rsidRDefault="0077603F" w:rsidP="0077603F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F" w:rsidRPr="00354074" w:rsidRDefault="0077603F" w:rsidP="0077603F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LACKO Lehel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F" w:rsidRPr="00354074" w:rsidRDefault="0077603F" w:rsidP="0077603F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F" w:rsidRPr="00354074" w:rsidRDefault="0077603F" w:rsidP="0077603F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F" w:rsidRPr="00354074" w:rsidRDefault="0077603F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F&amp;F Mediasport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03F" w:rsidRPr="00354074" w:rsidRDefault="0077603F" w:rsidP="0077603F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03F" w:rsidRPr="00354074" w:rsidRDefault="0077603F" w:rsidP="0077603F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68541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77603F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3730BC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Kisharsányi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Alba Racing Team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68541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77603F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KAPITANY Laszlo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68541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D5249F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SZELL Szabolcs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Alba RacingTeam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  <w:tr w:rsidR="00BC3F82" w:rsidRPr="00354074" w:rsidTr="0068541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D5249F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SZEGFÜ Istvan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Opel Astra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D5249F" w:rsidP="0022413A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Alba RacingTeam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MK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OA</w:t>
            </w:r>
          </w:p>
        </w:tc>
      </w:tr>
    </w:tbl>
    <w:p w:rsidR="00436B54" w:rsidRPr="00436B54" w:rsidRDefault="00436B54" w:rsidP="00436B54">
      <w:pPr>
        <w:rPr>
          <w:rFonts w:ascii="Arial" w:hAnsi="Arial" w:cs="Arial"/>
          <w:sz w:val="24"/>
          <w:szCs w:val="24"/>
        </w:rPr>
      </w:pPr>
    </w:p>
    <w:p w:rsidR="00132A41" w:rsidRPr="00BC3F82" w:rsidRDefault="003730BC" w:rsidP="00132A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BC3F82">
        <w:rPr>
          <w:rFonts w:ascii="Arial" w:hAnsi="Arial" w:cs="Arial"/>
          <w:b/>
          <w:sz w:val="20"/>
          <w:szCs w:val="20"/>
        </w:rPr>
        <w:t>Junior Kupa</w:t>
      </w:r>
      <w:r w:rsidR="00132A41" w:rsidRPr="00BC3F82">
        <w:rPr>
          <w:rFonts w:ascii="Arial" w:hAnsi="Arial" w:cs="Arial"/>
          <w:b/>
          <w:sz w:val="20"/>
          <w:szCs w:val="20"/>
        </w:rPr>
        <w:br/>
      </w:r>
    </w:p>
    <w:tbl>
      <w:tblPr>
        <w:tblW w:w="9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564"/>
        <w:gridCol w:w="1105"/>
        <w:gridCol w:w="1578"/>
        <w:gridCol w:w="2545"/>
        <w:gridCol w:w="651"/>
      </w:tblGrid>
      <w:tr w:rsidR="00132A41" w:rsidRPr="00132A41" w:rsidTr="00E17381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  <w:t>St.No./Rsz.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Driver / Versenyző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Nat./Nemz.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Car/Autó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132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Competitor/Nevező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132A41" w:rsidRDefault="00132A41" w:rsidP="0013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</w:tr>
      <w:tr w:rsidR="00BC3F82" w:rsidRPr="00354074" w:rsidTr="00E1738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604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HARKÁNYI Máté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E1738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F&amp;F Menedzsemt Kft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  <w:tr w:rsidR="00BC3F82" w:rsidRPr="00354074" w:rsidTr="00E1738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81" w:rsidRPr="00354074" w:rsidRDefault="00E17381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606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81" w:rsidRPr="00354074" w:rsidRDefault="00E17381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FUKSZ Bence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81" w:rsidRPr="00354074" w:rsidRDefault="00E17381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81" w:rsidRPr="00354074" w:rsidRDefault="00E17381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81" w:rsidRPr="00354074" w:rsidRDefault="00E17381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F&amp;F Menedzsemt Kft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81" w:rsidRPr="00354074" w:rsidRDefault="00E17381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0B" w:rsidRPr="00354074" w:rsidRDefault="0007290B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607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0B" w:rsidRPr="00354074" w:rsidRDefault="00710C9D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>
              <w:rPr>
                <w:rFonts w:eastAsia="Times New Roman" w:cs="Arial"/>
                <w:lang w:eastAsia="de-AT"/>
              </w:rPr>
              <w:t>BU</w:t>
            </w:r>
            <w:bookmarkStart w:id="0" w:name="_GoBack"/>
            <w:bookmarkEnd w:id="0"/>
            <w:r w:rsidR="0007290B" w:rsidRPr="00354074">
              <w:rPr>
                <w:rFonts w:eastAsia="Times New Roman" w:cs="Arial"/>
                <w:lang w:eastAsia="de-AT"/>
              </w:rPr>
              <w:t>LCSU Szabo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0B" w:rsidRPr="00354074" w:rsidRDefault="0007290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0B" w:rsidRPr="00354074" w:rsidRDefault="0007290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0B" w:rsidRPr="00354074" w:rsidRDefault="0007290B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0B" w:rsidRPr="00354074" w:rsidRDefault="0007290B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  <w:tr w:rsidR="00BC3F82" w:rsidRPr="00354074" w:rsidTr="00E1738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608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TAKÁCS Bene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O.Zs. Racing Team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75" w:rsidRPr="00354074" w:rsidRDefault="00624175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75" w:rsidRPr="00354074" w:rsidRDefault="00624175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DUMA Bogdan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75" w:rsidRPr="00354074" w:rsidRDefault="00624175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75" w:rsidRPr="00354074" w:rsidRDefault="00624175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75" w:rsidRPr="00354074" w:rsidRDefault="00624175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175" w:rsidRPr="00354074" w:rsidRDefault="00624175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  <w:tr w:rsidR="00BC3F82" w:rsidRPr="00354074" w:rsidTr="00E1738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1" w:rsidRPr="00354074" w:rsidRDefault="00164F8D" w:rsidP="00132A4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64F8D" w:rsidP="00132A41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 xml:space="preserve">PANYIK Daniel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1" w:rsidRPr="00354074" w:rsidRDefault="00164F8D" w:rsidP="00132A41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Proexsport Kft.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1" w:rsidRPr="00354074" w:rsidRDefault="00132A41" w:rsidP="00132A41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  <w:tr w:rsidR="00BC3F82" w:rsidRPr="00354074" w:rsidTr="00BB319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8D" w:rsidRPr="00354074" w:rsidRDefault="00164F8D" w:rsidP="00BB319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de-AT"/>
              </w:rPr>
            </w:pPr>
            <w:r w:rsidRPr="00354074">
              <w:rPr>
                <w:rFonts w:eastAsia="Times New Roman" w:cs="Arial"/>
                <w:bCs/>
                <w:lang w:eastAsia="de-AT"/>
              </w:rPr>
              <w:t>616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D" w:rsidRPr="00354074" w:rsidRDefault="00164F8D" w:rsidP="00BB319D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HANGODI Bendegúz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D" w:rsidRPr="00354074" w:rsidRDefault="00164F8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D" w:rsidRPr="00354074" w:rsidRDefault="00164F8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Suzuki Swift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D" w:rsidRPr="00354074" w:rsidRDefault="00164F8D" w:rsidP="00BB319D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354074">
              <w:rPr>
                <w:rFonts w:eastAsia="Times New Roman" w:cs="Arial"/>
                <w:lang w:eastAsia="de-AT"/>
              </w:rPr>
              <w:t>HQ Racing Sport Kft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8D" w:rsidRPr="00354074" w:rsidRDefault="00164F8D" w:rsidP="00BB319D">
            <w:pPr>
              <w:spacing w:after="0" w:line="240" w:lineRule="auto"/>
              <w:jc w:val="center"/>
              <w:rPr>
                <w:rFonts w:eastAsia="Times New Roman"/>
                <w:lang w:eastAsia="de-AT"/>
              </w:rPr>
            </w:pPr>
            <w:r w:rsidRPr="00354074">
              <w:rPr>
                <w:rFonts w:eastAsia="Times New Roman"/>
                <w:lang w:eastAsia="de-AT"/>
              </w:rPr>
              <w:t>JUN</w:t>
            </w:r>
          </w:p>
        </w:tc>
      </w:tr>
    </w:tbl>
    <w:p w:rsidR="00436B54" w:rsidRPr="00436B54" w:rsidRDefault="00436B54" w:rsidP="00436B54">
      <w:pPr>
        <w:rPr>
          <w:rFonts w:ascii="Arial" w:hAnsi="Arial" w:cs="Arial"/>
          <w:sz w:val="24"/>
          <w:szCs w:val="24"/>
        </w:rPr>
      </w:pPr>
    </w:p>
    <w:sectPr w:rsidR="00436B54" w:rsidRPr="00436B54" w:rsidSect="00CF64BE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74" w:rsidRDefault="00354074" w:rsidP="00105962">
      <w:pPr>
        <w:spacing w:after="0" w:line="240" w:lineRule="auto"/>
      </w:pPr>
      <w:r>
        <w:separator/>
      </w:r>
    </w:p>
  </w:endnote>
  <w:endnote w:type="continuationSeparator" w:id="0">
    <w:p w:rsidR="00354074" w:rsidRDefault="00354074" w:rsidP="0010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3C" w:rsidRDefault="00710C9D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-679450</wp:posOffset>
          </wp:positionV>
          <wp:extent cx="6181725" cy="918210"/>
          <wp:effectExtent l="0" t="0" r="9525" b="0"/>
          <wp:wrapTight wrapText="bothSides">
            <wp:wrapPolygon edited="0">
              <wp:start x="0" y="0"/>
              <wp:lineTo x="0" y="21062"/>
              <wp:lineTo x="21567" y="21062"/>
              <wp:lineTo x="21567" y="0"/>
              <wp:lineTo x="0" y="0"/>
            </wp:wrapPolygon>
          </wp:wrapTight>
          <wp:docPr id="3" name="Kép 3" descr="Briefpapier_2015_fuß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papier_2015_fußle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74" w:rsidRDefault="00354074" w:rsidP="00105962">
      <w:pPr>
        <w:spacing w:after="0" w:line="240" w:lineRule="auto"/>
      </w:pPr>
      <w:r>
        <w:separator/>
      </w:r>
    </w:p>
  </w:footnote>
  <w:footnote w:type="continuationSeparator" w:id="0">
    <w:p w:rsidR="00354074" w:rsidRDefault="00354074" w:rsidP="0010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3C" w:rsidRDefault="00710C9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-121285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" name="Kép 2" descr="0583_10+OSK+Logo_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583_10+OSK+Logo_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-285115</wp:posOffset>
          </wp:positionV>
          <wp:extent cx="5510530" cy="1040130"/>
          <wp:effectExtent l="0" t="0" r="0" b="7620"/>
          <wp:wrapTight wrapText="bothSides">
            <wp:wrapPolygon edited="0">
              <wp:start x="0" y="0"/>
              <wp:lineTo x="0" y="21363"/>
              <wp:lineTo x="21505" y="21363"/>
              <wp:lineTo x="21505" y="0"/>
              <wp:lineTo x="0" y="0"/>
            </wp:wrapPolygon>
          </wp:wrapTight>
          <wp:docPr id="1" name="Kép 1" descr="breif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iflogo_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521"/>
    <w:multiLevelType w:val="hybridMultilevel"/>
    <w:tmpl w:val="AFE0CE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341"/>
    <w:multiLevelType w:val="hybridMultilevel"/>
    <w:tmpl w:val="091609EC"/>
    <w:lvl w:ilvl="0" w:tplc="259AE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B47E7"/>
    <w:multiLevelType w:val="hybridMultilevel"/>
    <w:tmpl w:val="C5E4467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AD5"/>
    <w:multiLevelType w:val="hybridMultilevel"/>
    <w:tmpl w:val="373209B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78"/>
    <w:multiLevelType w:val="hybridMultilevel"/>
    <w:tmpl w:val="4430392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680"/>
    <w:multiLevelType w:val="hybridMultilevel"/>
    <w:tmpl w:val="E2464A26"/>
    <w:lvl w:ilvl="0" w:tplc="16A88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C"/>
    <w:rsid w:val="000018E9"/>
    <w:rsid w:val="00012D2E"/>
    <w:rsid w:val="00022858"/>
    <w:rsid w:val="00030DD1"/>
    <w:rsid w:val="000365A0"/>
    <w:rsid w:val="000439A2"/>
    <w:rsid w:val="00047D2F"/>
    <w:rsid w:val="00055F24"/>
    <w:rsid w:val="0007290B"/>
    <w:rsid w:val="00074605"/>
    <w:rsid w:val="00081248"/>
    <w:rsid w:val="00090A0B"/>
    <w:rsid w:val="000A6820"/>
    <w:rsid w:val="000B0626"/>
    <w:rsid w:val="000C5E36"/>
    <w:rsid w:val="000C77D7"/>
    <w:rsid w:val="000E1447"/>
    <w:rsid w:val="000E58C6"/>
    <w:rsid w:val="000F1AAD"/>
    <w:rsid w:val="00105962"/>
    <w:rsid w:val="0013073A"/>
    <w:rsid w:val="00130DB1"/>
    <w:rsid w:val="00132A41"/>
    <w:rsid w:val="0014193D"/>
    <w:rsid w:val="001550FF"/>
    <w:rsid w:val="00164F8D"/>
    <w:rsid w:val="0017687F"/>
    <w:rsid w:val="00196B5E"/>
    <w:rsid w:val="001A2B23"/>
    <w:rsid w:val="001B4781"/>
    <w:rsid w:val="001D0AA5"/>
    <w:rsid w:val="001E02D0"/>
    <w:rsid w:val="002119E3"/>
    <w:rsid w:val="00214A69"/>
    <w:rsid w:val="0022413A"/>
    <w:rsid w:val="00231D1A"/>
    <w:rsid w:val="002478D7"/>
    <w:rsid w:val="00254147"/>
    <w:rsid w:val="00290085"/>
    <w:rsid w:val="002A0C52"/>
    <w:rsid w:val="002A28C3"/>
    <w:rsid w:val="002B067A"/>
    <w:rsid w:val="002B633D"/>
    <w:rsid w:val="002D6716"/>
    <w:rsid w:val="002F5682"/>
    <w:rsid w:val="003003C9"/>
    <w:rsid w:val="003016E1"/>
    <w:rsid w:val="003131B0"/>
    <w:rsid w:val="0034029F"/>
    <w:rsid w:val="00354074"/>
    <w:rsid w:val="003730BC"/>
    <w:rsid w:val="0037794D"/>
    <w:rsid w:val="003A2B0D"/>
    <w:rsid w:val="003B1A99"/>
    <w:rsid w:val="003F25E6"/>
    <w:rsid w:val="004018E7"/>
    <w:rsid w:val="00432993"/>
    <w:rsid w:val="00436B54"/>
    <w:rsid w:val="00437DBA"/>
    <w:rsid w:val="00446779"/>
    <w:rsid w:val="00451596"/>
    <w:rsid w:val="00451F0F"/>
    <w:rsid w:val="00475865"/>
    <w:rsid w:val="00484150"/>
    <w:rsid w:val="004923C7"/>
    <w:rsid w:val="00492BCD"/>
    <w:rsid w:val="00495970"/>
    <w:rsid w:val="004C312A"/>
    <w:rsid w:val="004D49CC"/>
    <w:rsid w:val="004F670B"/>
    <w:rsid w:val="004F7D29"/>
    <w:rsid w:val="00506CB0"/>
    <w:rsid w:val="00525A74"/>
    <w:rsid w:val="00530E64"/>
    <w:rsid w:val="00536881"/>
    <w:rsid w:val="005600C1"/>
    <w:rsid w:val="00587F68"/>
    <w:rsid w:val="00593621"/>
    <w:rsid w:val="005A64BA"/>
    <w:rsid w:val="005C623C"/>
    <w:rsid w:val="005C6701"/>
    <w:rsid w:val="005E43A9"/>
    <w:rsid w:val="00624175"/>
    <w:rsid w:val="00652F4D"/>
    <w:rsid w:val="00655644"/>
    <w:rsid w:val="00660BB1"/>
    <w:rsid w:val="00685413"/>
    <w:rsid w:val="0068761B"/>
    <w:rsid w:val="0069612D"/>
    <w:rsid w:val="006964AF"/>
    <w:rsid w:val="006A22FC"/>
    <w:rsid w:val="00710C9D"/>
    <w:rsid w:val="00711678"/>
    <w:rsid w:val="00726647"/>
    <w:rsid w:val="00754B55"/>
    <w:rsid w:val="00757095"/>
    <w:rsid w:val="007708DB"/>
    <w:rsid w:val="0077603F"/>
    <w:rsid w:val="007877BF"/>
    <w:rsid w:val="00790C88"/>
    <w:rsid w:val="007918E6"/>
    <w:rsid w:val="007B22B2"/>
    <w:rsid w:val="007C11B5"/>
    <w:rsid w:val="007D3FD7"/>
    <w:rsid w:val="007E21E7"/>
    <w:rsid w:val="0081331D"/>
    <w:rsid w:val="0082748F"/>
    <w:rsid w:val="008330AF"/>
    <w:rsid w:val="00844161"/>
    <w:rsid w:val="00847834"/>
    <w:rsid w:val="00852D80"/>
    <w:rsid w:val="0086459A"/>
    <w:rsid w:val="008874CF"/>
    <w:rsid w:val="008966F5"/>
    <w:rsid w:val="008B1FEC"/>
    <w:rsid w:val="008C4B54"/>
    <w:rsid w:val="008D08A2"/>
    <w:rsid w:val="008F4DE9"/>
    <w:rsid w:val="009105AD"/>
    <w:rsid w:val="00921ABA"/>
    <w:rsid w:val="00930EE5"/>
    <w:rsid w:val="0093341A"/>
    <w:rsid w:val="00961F38"/>
    <w:rsid w:val="00966538"/>
    <w:rsid w:val="0096746F"/>
    <w:rsid w:val="009676DB"/>
    <w:rsid w:val="00991482"/>
    <w:rsid w:val="009929B5"/>
    <w:rsid w:val="00995662"/>
    <w:rsid w:val="009A58C5"/>
    <w:rsid w:val="009E138C"/>
    <w:rsid w:val="00A12157"/>
    <w:rsid w:val="00A15645"/>
    <w:rsid w:val="00A15E0D"/>
    <w:rsid w:val="00A32CA6"/>
    <w:rsid w:val="00A337E0"/>
    <w:rsid w:val="00A47D71"/>
    <w:rsid w:val="00A56BB3"/>
    <w:rsid w:val="00A725A8"/>
    <w:rsid w:val="00A77B7E"/>
    <w:rsid w:val="00A93600"/>
    <w:rsid w:val="00A93E9B"/>
    <w:rsid w:val="00AA175D"/>
    <w:rsid w:val="00AA5C2E"/>
    <w:rsid w:val="00AA791F"/>
    <w:rsid w:val="00AE203E"/>
    <w:rsid w:val="00AE6768"/>
    <w:rsid w:val="00AF7726"/>
    <w:rsid w:val="00B032BA"/>
    <w:rsid w:val="00B03E2B"/>
    <w:rsid w:val="00B048ED"/>
    <w:rsid w:val="00B13384"/>
    <w:rsid w:val="00B208A2"/>
    <w:rsid w:val="00B220F0"/>
    <w:rsid w:val="00B27F2D"/>
    <w:rsid w:val="00B36541"/>
    <w:rsid w:val="00B36D51"/>
    <w:rsid w:val="00B37C9C"/>
    <w:rsid w:val="00B40FCB"/>
    <w:rsid w:val="00B429E9"/>
    <w:rsid w:val="00B521A3"/>
    <w:rsid w:val="00B57FA4"/>
    <w:rsid w:val="00BA78E8"/>
    <w:rsid w:val="00BB319D"/>
    <w:rsid w:val="00BC3F82"/>
    <w:rsid w:val="00BD4265"/>
    <w:rsid w:val="00BE1DA5"/>
    <w:rsid w:val="00BF2FA8"/>
    <w:rsid w:val="00C04241"/>
    <w:rsid w:val="00C127E8"/>
    <w:rsid w:val="00C3716D"/>
    <w:rsid w:val="00C42FBC"/>
    <w:rsid w:val="00C90AAD"/>
    <w:rsid w:val="00C91156"/>
    <w:rsid w:val="00CA0F41"/>
    <w:rsid w:val="00CE1DD1"/>
    <w:rsid w:val="00CE61E5"/>
    <w:rsid w:val="00CE7CF5"/>
    <w:rsid w:val="00CF6427"/>
    <w:rsid w:val="00CF64BE"/>
    <w:rsid w:val="00D0467A"/>
    <w:rsid w:val="00D24417"/>
    <w:rsid w:val="00D254A8"/>
    <w:rsid w:val="00D2637D"/>
    <w:rsid w:val="00D42A56"/>
    <w:rsid w:val="00D50EAF"/>
    <w:rsid w:val="00D5249F"/>
    <w:rsid w:val="00D53172"/>
    <w:rsid w:val="00D824FB"/>
    <w:rsid w:val="00D908DB"/>
    <w:rsid w:val="00DA6BC6"/>
    <w:rsid w:val="00DD0B0C"/>
    <w:rsid w:val="00DD335B"/>
    <w:rsid w:val="00E0595B"/>
    <w:rsid w:val="00E17381"/>
    <w:rsid w:val="00E2112A"/>
    <w:rsid w:val="00E376B0"/>
    <w:rsid w:val="00E56305"/>
    <w:rsid w:val="00E62A35"/>
    <w:rsid w:val="00E73C07"/>
    <w:rsid w:val="00E82B77"/>
    <w:rsid w:val="00EA1158"/>
    <w:rsid w:val="00EA30BA"/>
    <w:rsid w:val="00ED2E1E"/>
    <w:rsid w:val="00ED45DF"/>
    <w:rsid w:val="00EE0690"/>
    <w:rsid w:val="00EF15E1"/>
    <w:rsid w:val="00F00DB2"/>
    <w:rsid w:val="00F1191E"/>
    <w:rsid w:val="00F34D38"/>
    <w:rsid w:val="00F34EC2"/>
    <w:rsid w:val="00F46802"/>
    <w:rsid w:val="00F523B7"/>
    <w:rsid w:val="00F60F54"/>
    <w:rsid w:val="00F90D86"/>
    <w:rsid w:val="00F95EEA"/>
    <w:rsid w:val="00FC3C9A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6E1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96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0596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596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05962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D2637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D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30DB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6E1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96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0596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596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05962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D2637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D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30D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6B5CA80A</Template>
  <TotalTime>0</TotalTime>
  <Pages>5</Pages>
  <Words>1433</Words>
  <Characters>9891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ALPINE Konzern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PETM</dc:creator>
  <cp:lastModifiedBy>greczi.z.peter</cp:lastModifiedBy>
  <cp:revision>2</cp:revision>
  <cp:lastPrinted>2015-09-11T08:29:00Z</cp:lastPrinted>
  <dcterms:created xsi:type="dcterms:W3CDTF">2016-06-01T05:36:00Z</dcterms:created>
  <dcterms:modified xsi:type="dcterms:W3CDTF">2016-06-01T05:36:00Z</dcterms:modified>
</cp:coreProperties>
</file>